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BE" w:rsidRDefault="00CD71BE" w:rsidP="0099667A">
      <w:pPr>
        <w:ind w:left="76"/>
        <w:rPr>
          <w:rFonts w:cs="Traffic"/>
          <w:b/>
          <w:bCs/>
          <w:color w:val="000000"/>
          <w:sz w:val="16"/>
          <w:szCs w:val="16"/>
          <w:rtl/>
          <w:lang w:bidi="fa-IR"/>
        </w:rPr>
      </w:pPr>
    </w:p>
    <w:p w:rsidR="00CD71BE" w:rsidRDefault="00CD71BE" w:rsidP="00F03200">
      <w:pPr>
        <w:rPr>
          <w:rFonts w:cs="Traffic"/>
          <w:b/>
          <w:bCs/>
          <w:color w:val="000000"/>
          <w:sz w:val="16"/>
          <w:szCs w:val="16"/>
          <w:rtl/>
          <w:lang w:bidi="fa-IR"/>
        </w:rPr>
      </w:pPr>
    </w:p>
    <w:p w:rsidR="00CD71BE" w:rsidRDefault="008007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121285</wp:posOffset>
                </wp:positionV>
                <wp:extent cx="2286000" cy="962660"/>
                <wp:effectExtent l="9525" t="6985" r="9525" b="1143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A" w:rsidRPr="00781806" w:rsidRDefault="00C844FA" w:rsidP="008D634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818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ثبت پروپوزال در دفتر معاونت‌پژوهشي  دانشده پزشكي</w:t>
                            </w:r>
                          </w:p>
                          <w:p w:rsidR="00C844FA" w:rsidRPr="00781806" w:rsidRDefault="00C844FA" w:rsidP="0072182E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818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شماره:               </w:t>
                            </w:r>
                          </w:p>
                          <w:p w:rsidR="00C844FA" w:rsidRPr="00781806" w:rsidRDefault="00C844FA" w:rsidP="00650FD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8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650FD1" w:rsidRPr="00781806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7818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pt;margin-top:9.55pt;width:180pt;height:75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">
                <v:textbox>
                  <w:txbxContent>
                    <w:p w:rsidR="00C844FA" w:rsidRPr="00781806" w:rsidRDefault="00C844FA" w:rsidP="008D6348">
                      <w:pPr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7818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ثبت پروپوزال در دفتر معاونت‌پژوهشي  دانشده پزشكي</w:t>
                      </w:r>
                    </w:p>
                    <w:p w:rsidR="00C844FA" w:rsidRPr="00781806" w:rsidRDefault="00C844FA" w:rsidP="0072182E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7818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شماره:               </w:t>
                      </w:r>
                    </w:p>
                    <w:p w:rsidR="00C844FA" w:rsidRPr="00781806" w:rsidRDefault="00C844FA" w:rsidP="00650FD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  <w:r w:rsidRPr="007818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تاريخ</w:t>
                      </w:r>
                      <w:r w:rsidR="00650FD1" w:rsidRPr="00781806"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7818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5FDE" w:rsidRDefault="00735FDE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                             </w:t>
      </w:r>
      <w:r w:rsidR="00F91FB0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               </w:t>
      </w:r>
      <w:r w:rsidR="007631C2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بسمه تعالی</w:t>
      </w:r>
    </w:p>
    <w:p w:rsidR="00CD71BE" w:rsidRPr="00107A85" w:rsidRDefault="00107A85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ind w:left="256" w:hanging="256"/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</w:t>
      </w:r>
      <w:r w:rsidR="00CC044D">
        <w:rPr>
          <w:rFonts w:cs="Traffic"/>
          <w:b/>
          <w:bCs/>
          <w:noProof/>
          <w:color w:val="000000"/>
          <w:sz w:val="16"/>
          <w:szCs w:val="16"/>
          <w:rtl/>
        </w:rPr>
        <w:drawing>
          <wp:inline distT="0" distB="0" distL="0" distR="0">
            <wp:extent cx="561975" cy="514350"/>
            <wp:effectExtent l="19050" t="0" r="9525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BE" w:rsidRDefault="00CD71BE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دانشگاه علوم پزشکی و       </w:t>
      </w:r>
      <w:r w:rsidR="00F91FB0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</w:t>
      </w:r>
      <w:r w:rsidR="00257E89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</w:t>
      </w:r>
      <w:r w:rsidR="00257E89" w:rsidRPr="00350D95">
        <w:rPr>
          <w:rFonts w:cs="B Titr" w:hint="cs"/>
          <w:b/>
          <w:bCs/>
          <w:color w:val="000000"/>
          <w:rtl/>
          <w:lang w:bidi="fa-IR"/>
        </w:rPr>
        <w:t xml:space="preserve">فرم </w:t>
      </w:r>
      <w:r w:rsidR="00D97494">
        <w:rPr>
          <w:rFonts w:cs="B Titr" w:hint="cs"/>
          <w:b/>
          <w:bCs/>
          <w:color w:val="000000"/>
          <w:rtl/>
          <w:lang w:bidi="fa-IR"/>
        </w:rPr>
        <w:t>ثبت</w:t>
      </w:r>
      <w:r w:rsidR="00D97494">
        <w:rPr>
          <w:rFonts w:cs="B Titr"/>
          <w:b/>
          <w:bCs/>
          <w:color w:val="000000"/>
          <w:lang w:bidi="fa-IR"/>
        </w:rPr>
        <w:t xml:space="preserve"> </w:t>
      </w:r>
      <w:r w:rsidR="00257E89" w:rsidRPr="00350D95">
        <w:rPr>
          <w:rFonts w:cs="B Titr" w:hint="cs"/>
          <w:b/>
          <w:bCs/>
          <w:color w:val="000000"/>
          <w:rtl/>
          <w:lang w:bidi="fa-IR"/>
        </w:rPr>
        <w:t>طرح پیشنهادی پایان نامه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="00F03200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>(1)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</w:p>
    <w:p w:rsidR="00CD71BE" w:rsidRDefault="00104CC9" w:rsidP="005B0893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="0099667A">
        <w:rPr>
          <w:rFonts w:cs="Traffic"/>
          <w:b/>
          <w:bCs/>
          <w:color w:val="000000"/>
          <w:sz w:val="16"/>
          <w:szCs w:val="16"/>
          <w:lang w:bidi="fa-IR"/>
        </w:rPr>
        <w:t xml:space="preserve"> 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="00CD71B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خدمات بهداشتی </w:t>
      </w:r>
      <w:r w:rsidR="00CD71BE">
        <w:rPr>
          <w:rFonts w:cs="Traffic"/>
          <w:b/>
          <w:bCs/>
          <w:color w:val="000000"/>
          <w:sz w:val="16"/>
          <w:szCs w:val="16"/>
          <w:rtl/>
          <w:lang w:bidi="fa-IR"/>
        </w:rPr>
        <w:t>–</w:t>
      </w:r>
      <w:r w:rsidR="00CD71B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درمانی تهرانی                                  </w:t>
      </w:r>
      <w:r w:rsidR="009C482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</w:t>
      </w:r>
      <w:r w:rsidR="00735FD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</w:t>
      </w:r>
      <w:r w:rsidR="009C482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</w:t>
      </w:r>
      <w:r w:rsidR="002A059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</w:t>
      </w:r>
      <w:r w:rsidR="00EC406F">
        <w:rPr>
          <w:rFonts w:cs="B Titr" w:hint="cs"/>
          <w:b/>
          <w:bCs/>
          <w:color w:val="000000"/>
          <w:szCs w:val="20"/>
          <w:rtl/>
          <w:lang w:bidi="fa-IR"/>
        </w:rPr>
        <w:t>( دوره  تخصصي)</w:t>
      </w:r>
    </w:p>
    <w:p w:rsidR="004219E9" w:rsidRDefault="00F91FB0" w:rsidP="004219E9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rtl/>
          <w:lang w:bidi="fa-IR"/>
        </w:rPr>
      </w:pPr>
      <w:r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257E89" w:rsidRPr="00257E89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عنوان پایان نامه</w:t>
      </w:r>
      <w:r w:rsidR="00257E89" w:rsidRPr="00257E89">
        <w:rPr>
          <w:rFonts w:cs="B Titr" w:hint="cs"/>
          <w:b/>
          <w:bCs/>
          <w:color w:val="000000"/>
          <w:rtl/>
          <w:lang w:bidi="fa-IR"/>
        </w:rPr>
        <w:t>:</w:t>
      </w:r>
      <w:r w:rsidR="004219E9">
        <w:rPr>
          <w:rFonts w:cs="B Titr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          ..........................................................................................................................................................................................</w:t>
      </w:r>
      <w:r w:rsidR="004219E9">
        <w:rPr>
          <w:rFonts w:cs="B Titr" w:hint="cs"/>
          <w:b/>
          <w:bCs/>
          <w:color w:val="000000"/>
          <w:rtl/>
          <w:lang w:bidi="fa-IR"/>
        </w:rPr>
        <w:t xml:space="preserve"> </w:t>
      </w:r>
    </w:p>
    <w:p w:rsidR="004219E9" w:rsidRDefault="004219E9" w:rsidP="004219E9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rtl/>
          <w:lang w:bidi="fa-IR"/>
        </w:rPr>
      </w:pPr>
    </w:p>
    <w:p w:rsidR="00350D95" w:rsidRDefault="0099667A" w:rsidP="00EA595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/>
          <w:b/>
          <w:bCs/>
          <w:color w:val="000000"/>
          <w:sz w:val="18"/>
          <w:szCs w:val="18"/>
          <w:lang w:bidi="fa-IR"/>
        </w:rPr>
        <w:t xml:space="preserve">  </w:t>
      </w:r>
      <w:r w:rsidR="00F05EEE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257E8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کلمات کل</w:t>
      </w:r>
      <w:r w:rsidR="00D97494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ي</w:t>
      </w:r>
      <w:r w:rsidR="00257E8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دی</w:t>
      </w:r>
      <w:r w:rsidR="00781806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 w:rsidR="00257E8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:</w:t>
      </w:r>
      <w:r w:rsidR="00781806">
        <w:rPr>
          <w:rFonts w:cs="Traffic"/>
          <w:b/>
          <w:bCs/>
          <w:color w:val="000000"/>
          <w:sz w:val="18"/>
          <w:szCs w:val="18"/>
          <w:lang w:bidi="fa-IR"/>
        </w:rPr>
        <w:t xml:space="preserve"> </w:t>
      </w:r>
      <w:r w:rsidR="004219E9">
        <w:rPr>
          <w:rFonts w:cs="Traffic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  ......................................................................................................................................................</w:t>
      </w:r>
      <w:r w:rsidR="004219E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 w:rsidR="00F05EEE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57E89" w:rsidRPr="007D135C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نام و نام خانوادگی</w:t>
      </w:r>
      <w:r w:rsidR="009E5DC5">
        <w:rPr>
          <w:rFonts w:cs="B Zar" w:hint="cs"/>
          <w:color w:val="000000"/>
          <w:sz w:val="20"/>
          <w:szCs w:val="20"/>
          <w:rtl/>
          <w:lang w:bidi="fa-IR"/>
        </w:rPr>
        <w:t xml:space="preserve"> </w:t>
      </w:r>
      <w:r w:rsidR="00781806">
        <w:rPr>
          <w:rFonts w:cs="B Zar" w:hint="cs"/>
          <w:color w:val="000000"/>
          <w:sz w:val="20"/>
          <w:szCs w:val="20"/>
          <w:rtl/>
          <w:lang w:bidi="fa-IR"/>
        </w:rPr>
        <w:t>:</w:t>
      </w:r>
      <w:r w:rsidR="009E5DC5">
        <w:rPr>
          <w:rFonts w:cs="B Zar" w:hint="cs"/>
          <w:color w:val="000000"/>
          <w:sz w:val="20"/>
          <w:szCs w:val="20"/>
          <w:rtl/>
          <w:lang w:bidi="fa-IR"/>
        </w:rPr>
        <w:t xml:space="preserve">                 </w:t>
      </w:r>
      <w:r w:rsidR="004219E9">
        <w:rPr>
          <w:rFonts w:cs="B Zar" w:hint="cs"/>
          <w:color w:val="000000"/>
          <w:sz w:val="20"/>
          <w:szCs w:val="20"/>
          <w:rtl/>
          <w:lang w:bidi="fa-IR"/>
        </w:rPr>
        <w:t xml:space="preserve">             </w:t>
      </w:r>
      <w:r w:rsidR="009E5DC5">
        <w:rPr>
          <w:rFonts w:cs="B Zar" w:hint="cs"/>
          <w:color w:val="000000"/>
          <w:sz w:val="20"/>
          <w:szCs w:val="20"/>
          <w:rtl/>
          <w:lang w:bidi="fa-IR"/>
        </w:rPr>
        <w:t xml:space="preserve">               </w:t>
      </w:r>
      <w:r w:rsidR="00350946">
        <w:rPr>
          <w:rFonts w:cs="B Titr" w:hint="cs"/>
          <w:color w:val="000000"/>
          <w:sz w:val="20"/>
          <w:szCs w:val="20"/>
          <w:rtl/>
          <w:lang w:bidi="fa-IR"/>
        </w:rPr>
        <w:t>شماره دانشجوئي:</w:t>
      </w:r>
      <w:r w:rsidR="009E5DC5" w:rsidRPr="009361C8">
        <w:rPr>
          <w:rFonts w:cs="B Titr" w:hint="cs"/>
          <w:color w:val="000000"/>
          <w:sz w:val="20"/>
          <w:szCs w:val="20"/>
          <w:rtl/>
          <w:lang w:bidi="fa-IR"/>
        </w:rPr>
        <w:t xml:space="preserve">            </w:t>
      </w:r>
      <w:r w:rsidR="001766B2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   </w:t>
      </w:r>
      <w:r w:rsidR="007D135C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3D314E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7D135C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766B2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   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D135C" w:rsidRPr="007D135C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</w:t>
      </w:r>
      <w:r>
        <w:rPr>
          <w:rFonts w:cs="B Zar"/>
          <w:b/>
          <w:bCs/>
          <w:color w:val="000000"/>
          <w:sz w:val="20"/>
          <w:szCs w:val="20"/>
          <w:lang w:bidi="fa-IR"/>
        </w:rPr>
        <w:t xml:space="preserve">  </w:t>
      </w:r>
      <w:r w:rsidR="007D135C" w:rsidRPr="007D135C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تاریخ شروع دوره: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</w:t>
      </w:r>
      <w:r w:rsidR="001766B2" w:rsidRPr="00350D9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شماره </w:t>
      </w:r>
      <w:r w:rsidR="0035094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تلفن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:</w:t>
      </w:r>
      <w:r w:rsidR="00F02B00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</w:t>
      </w:r>
      <w:r w:rsidR="0035094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كدملي</w:t>
      </w:r>
      <w:r w:rsidR="00F02B00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:   </w:t>
      </w:r>
      <w:r w:rsidR="00C65EBD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</w:t>
      </w:r>
      <w:r w:rsidR="00F02B00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F05EEE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4219E9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 </w:t>
      </w:r>
      <w:r w:rsidR="00EC406F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بيمارستان:</w:t>
      </w:r>
      <w:r w:rsidR="00EC406F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</w:t>
      </w:r>
      <w:r w:rsidR="004219E9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             </w:t>
      </w:r>
      <w:r w:rsidR="00F05EEE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>
        <w:rPr>
          <w:rFonts w:cs="B Zar"/>
          <w:b/>
          <w:bCs/>
          <w:color w:val="000000"/>
          <w:sz w:val="18"/>
          <w:szCs w:val="18"/>
          <w:lang w:bidi="fa-IR"/>
        </w:rPr>
        <w:t xml:space="preserve">  </w:t>
      </w:r>
      <w:r w:rsidR="00350D95" w:rsidRPr="008E76EE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پست الکترونیکی:</w:t>
      </w:r>
      <w:r w:rsidR="00781806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</w:t>
      </w:r>
      <w:r w:rsidR="00781806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..............................................................................................</w:t>
      </w:r>
      <w:r w:rsidR="004219E9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.........................................................................................</w:t>
      </w:r>
      <w:r w:rsidR="00781806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</w:t>
      </w:r>
      <w:r w:rsid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امضاء دانشجو:</w:t>
      </w:r>
    </w:p>
    <w:p w:rsidR="005A4391" w:rsidRDefault="0080075B" w:rsidP="00800F07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color w:val="000000"/>
          <w:sz w:val="16"/>
          <w:szCs w:val="16"/>
          <w:lang w:bidi="fa-IR"/>
        </w:rPr>
      </w:pPr>
      <w:r>
        <w:rPr>
          <w:rFonts w:cs="B Tit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111125</wp:posOffset>
                </wp:positionV>
                <wp:extent cx="113665" cy="113665"/>
                <wp:effectExtent l="5715" t="6350" r="13970" b="13335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3.95pt;margin-top:8.75pt;width:8.95pt;height: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O/HgIAAD0EAAAOAAAAZHJzL2Uyb0RvYy54bWysU1Fv0zAQfkfiP1h+p2m6tmx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"/>
            </w:pict>
          </mc:Fallback>
        </mc:AlternateContent>
      </w:r>
      <w:r>
        <w:rPr>
          <w:rFonts w:cs="B Tit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111125</wp:posOffset>
                </wp:positionV>
                <wp:extent cx="113665" cy="113665"/>
                <wp:effectExtent l="10795" t="6350" r="8890" b="13335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17.6pt;margin-top:8.75pt;width:8.95pt;height: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"/>
            </w:pict>
          </mc:Fallback>
        </mc:AlternateContent>
      </w:r>
      <w:r w:rsidR="00F05EEE" w:rsidRPr="00C65EBD">
        <w:rPr>
          <w:rFonts w:cs="B Titr" w:hint="cs"/>
          <w:color w:val="000000"/>
          <w:sz w:val="20"/>
          <w:szCs w:val="20"/>
          <w:rtl/>
          <w:lang w:bidi="fa-IR"/>
        </w:rPr>
        <w:t xml:space="preserve">  </w:t>
      </w:r>
      <w:r w:rsidR="007B025A" w:rsidRPr="005A4391">
        <w:rPr>
          <w:rFonts w:cs="B Titr" w:hint="cs"/>
          <w:color w:val="000000"/>
          <w:sz w:val="20"/>
          <w:szCs w:val="20"/>
          <w:rtl/>
          <w:lang w:bidi="fa-IR"/>
        </w:rPr>
        <w:t>آیا پروپوزالی با عنوان یا استاد راهنمای دیگر در آن حوزه ثبت نموده اید</w:t>
      </w:r>
      <w:r w:rsidR="007B025A" w:rsidRPr="005A4391">
        <w:rPr>
          <w:rFonts w:cs="B Titr" w:hint="cs"/>
          <w:color w:val="000000"/>
          <w:sz w:val="28"/>
          <w:szCs w:val="28"/>
          <w:rtl/>
          <w:lang w:bidi="fa-IR"/>
        </w:rPr>
        <w:t>؟</w:t>
      </w:r>
      <w:r w:rsidR="007B025A" w:rsidRPr="00C65EBD">
        <w:rPr>
          <w:rFonts w:cs="B Zar" w:hint="cs"/>
          <w:color w:val="000000"/>
          <w:sz w:val="22"/>
          <w:szCs w:val="22"/>
          <w:rtl/>
          <w:lang w:bidi="fa-IR"/>
        </w:rPr>
        <w:t xml:space="preserve">         </w:t>
      </w:r>
      <w:r w:rsidR="007B025A" w:rsidRPr="00C65EBD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>بلی           خیر</w:t>
      </w:r>
      <w:r w:rsidR="004237E4" w:rsidRPr="00C65EBD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 xml:space="preserve">   </w:t>
      </w:r>
      <w:r w:rsidR="005A4391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 xml:space="preserve">                              </w:t>
      </w:r>
      <w:r w:rsidR="005A4391">
        <w:rPr>
          <w:rFonts w:cs="B Zar" w:hint="cs"/>
          <w:color w:val="000000"/>
          <w:sz w:val="16"/>
          <w:szCs w:val="16"/>
          <w:rtl/>
          <w:lang w:bidi="fa-IR"/>
        </w:rPr>
        <w:t xml:space="preserve">             </w:t>
      </w:r>
      <w:r w:rsid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تاريخ :</w:t>
      </w:r>
    </w:p>
    <w:p w:rsidR="00CD71BE" w:rsidRDefault="0080075B" w:rsidP="0099667A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ind w:left="76" w:hanging="76"/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/>
          <w:b/>
          <w:bCs/>
          <w:noProof/>
          <w:color w:val="00000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60960</wp:posOffset>
                </wp:positionV>
                <wp:extent cx="6905625" cy="0"/>
                <wp:effectExtent l="6985" t="13335" r="12065" b="5715"/>
                <wp:wrapNone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4.8pt" to="534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"/>
            </w:pict>
          </mc:Fallback>
        </mc:AlternateContent>
      </w:r>
    </w:p>
    <w:p w:rsidR="00E6009B" w:rsidRDefault="00781806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 w:rsidRPr="00C65EBD">
        <w:rPr>
          <w:rFonts w:cs="B Titr" w:hint="cs"/>
          <w:b/>
          <w:bCs/>
          <w:color w:val="000000"/>
          <w:rtl/>
          <w:lang w:bidi="fa-IR"/>
        </w:rPr>
        <w:t xml:space="preserve">  </w:t>
      </w:r>
      <w:r w:rsidRPr="00C65EBD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نام استاد/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01AC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</w:t>
      </w:r>
      <w:r w:rsidR="00E43EC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</w:t>
      </w:r>
      <w:bookmarkStart w:id="0" w:name="OLE_LINK1"/>
      <w:bookmarkStart w:id="1" w:name="OLE_LINK2"/>
      <w:r w:rsidR="00E43EC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>1-</w:t>
      </w:r>
      <w:r w:rsidR="00301AC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                                                       </w:t>
      </w:r>
      <w:r w:rsidR="00301AC3" w:rsidRPr="00FD0D14">
        <w:rPr>
          <w:rFonts w:cs="B Zar" w:hint="cs"/>
          <w:color w:val="000000"/>
          <w:sz w:val="18"/>
          <w:szCs w:val="18"/>
          <w:rtl/>
          <w:lang w:bidi="fa-IR"/>
        </w:rPr>
        <w:t>مرتبه علمی:                                 گروه آموزشی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:                                                                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301AC3" w:rsidRPr="00FD0D14">
        <w:rPr>
          <w:rFonts w:cs="B Zar" w:hint="cs"/>
          <w:color w:val="000000"/>
          <w:sz w:val="18"/>
          <w:szCs w:val="18"/>
          <w:rtl/>
          <w:lang w:bidi="fa-IR"/>
        </w:rPr>
        <w:t>:</w:t>
      </w:r>
      <w:bookmarkEnd w:id="0"/>
      <w:bookmarkEnd w:id="1"/>
    </w:p>
    <w:p w:rsidR="00781806" w:rsidRDefault="0099667A" w:rsidP="0099667A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Titr"/>
          <w:b/>
          <w:bCs/>
          <w:color w:val="000000"/>
          <w:sz w:val="20"/>
          <w:szCs w:val="20"/>
          <w:lang w:bidi="fa-IR"/>
        </w:rPr>
        <w:t xml:space="preserve">  </w:t>
      </w:r>
      <w:r w:rsidR="00350D95" w:rsidRPr="00C65EBD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اساتید راهنما:</w:t>
      </w:r>
      <w:r w:rsidR="00350D9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2-                                                                  </w:t>
      </w:r>
      <w:r w:rsidR="00781806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781806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</w:t>
      </w:r>
    </w:p>
    <w:p w:rsidR="00301AC3" w:rsidRPr="00E43ECD" w:rsidRDefault="0099667A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/>
          <w:color w:val="000000"/>
          <w:sz w:val="18"/>
          <w:szCs w:val="18"/>
          <w:lang w:bidi="fa-IR"/>
        </w:rPr>
        <w:t xml:space="preserve">  </w:t>
      </w:r>
      <w:r w:rsidR="00301AC3">
        <w:rPr>
          <w:rFonts w:cs="B Zar" w:hint="cs"/>
          <w:color w:val="000000"/>
          <w:sz w:val="18"/>
          <w:szCs w:val="18"/>
          <w:rtl/>
          <w:lang w:bidi="fa-IR"/>
        </w:rPr>
        <w:t>(</w:t>
      </w:r>
      <w:r w:rsidR="00E43ECD" w:rsidRPr="00E43ECD">
        <w:rPr>
          <w:rFonts w:cs="B Zar" w:hint="cs"/>
          <w:color w:val="000000"/>
          <w:sz w:val="18"/>
          <w:szCs w:val="18"/>
          <w:rtl/>
          <w:lang w:bidi="fa-IR"/>
        </w:rPr>
        <w:t>حداکثر 2 نفر)</w:t>
      </w:r>
      <w:r w:rsidR="00350D9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50D9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A310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</w:t>
      </w:r>
      <w:r w:rsidR="00301AC3" w:rsidRP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</w:t>
      </w:r>
    </w:p>
    <w:p w:rsidR="008F1C5B" w:rsidRPr="00EC406F" w:rsidRDefault="00350D95" w:rsidP="00EC406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18"/>
          <w:szCs w:val="18"/>
          <w:rtl/>
          <w:lang w:bidi="fa-IR"/>
        </w:rPr>
      </w:pPr>
      <w:r w:rsidRPr="00257AA6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     </w:t>
      </w:r>
      <w:r w:rsidR="008F1C5B" w:rsidRPr="00EC406F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با توجه </w:t>
      </w:r>
      <w:r w:rsidR="006855C6" w:rsidRPr="00EC406F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به  </w:t>
      </w:r>
      <w:r w:rsidR="00EC406F" w:rsidRPr="00EC406F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بند ب ماده (4) دستورالعمل پايان نامه عنوان يك  مقاله منتشرشده در مجلات </w:t>
      </w:r>
      <w:r w:rsidR="00EC406F" w:rsidRPr="00EC406F">
        <w:rPr>
          <w:rFonts w:cs="B Titr"/>
          <w:b/>
          <w:bCs/>
          <w:color w:val="000000"/>
          <w:sz w:val="18"/>
          <w:szCs w:val="18"/>
          <w:lang w:bidi="fa-IR"/>
        </w:rPr>
        <w:t>ISI, Medline</w:t>
      </w:r>
      <w:r w:rsidR="00EC406F" w:rsidRPr="00EC406F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بعنوان نويسنده اول يا مسئول مقاله در 3 سال اخير</w:t>
      </w:r>
      <w:r w:rsidR="001E6631" w:rsidRPr="00EC406F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ذكر كردد.</w:t>
      </w:r>
    </w:p>
    <w:p w:rsidR="00B81B9A" w:rsidRDefault="00350D95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16"/>
          <w:szCs w:val="16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</w:t>
      </w:r>
      <w:r w:rsidR="00B81B9A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عنوان مقاله: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781806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:rsidR="00C65EBD" w:rsidRPr="00781806" w:rsidRDefault="00C65EBD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16"/>
          <w:szCs w:val="16"/>
          <w:rtl/>
          <w:lang w:bidi="fa-IR"/>
        </w:rPr>
      </w:pPr>
    </w:p>
    <w:p w:rsidR="00DA0B33" w:rsidRDefault="00350D95" w:rsidP="00EA595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  </w:t>
      </w:r>
      <w:r w:rsidR="00E6009B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       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                      </w:t>
      </w:r>
      <w:r w:rsidR="00F05EEE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</w:p>
    <w:p w:rsidR="00144CF5" w:rsidRPr="00144CF5" w:rsidRDefault="008007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color w:val="000000"/>
          <w:sz w:val="16"/>
          <w:szCs w:val="16"/>
          <w:rtl/>
          <w:lang w:bidi="fa-IR"/>
        </w:rPr>
      </w:pPr>
      <w:r>
        <w:rPr>
          <w:rFonts w:cs="B Zar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27940</wp:posOffset>
                </wp:positionV>
                <wp:extent cx="6905625" cy="0"/>
                <wp:effectExtent l="6985" t="8890" r="12065" b="10160"/>
                <wp:wrapNone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2.2pt" to="534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"/>
            </w:pict>
          </mc:Fallback>
        </mc:AlternateContent>
      </w:r>
      <w:r w:rsidR="00301AC3" w:rsidRPr="00FD0D14">
        <w:rPr>
          <w:rFonts w:cs="B Zar" w:hint="cs"/>
          <w:color w:val="000000"/>
          <w:sz w:val="18"/>
          <w:szCs w:val="18"/>
          <w:rtl/>
          <w:lang w:bidi="fa-IR"/>
        </w:rPr>
        <w:t xml:space="preserve">  </w:t>
      </w:r>
      <w:r w:rsidR="0099667A">
        <w:rPr>
          <w:rFonts w:cs="B Zar"/>
          <w:color w:val="000000"/>
          <w:sz w:val="18"/>
          <w:szCs w:val="18"/>
          <w:lang w:bidi="fa-IR"/>
        </w:rPr>
        <w:t xml:space="preserve">  </w:t>
      </w:r>
      <w:r w:rsidR="00301AC3" w:rsidRPr="00144CF5">
        <w:rPr>
          <w:rFonts w:cs="B Titr" w:hint="cs"/>
          <w:color w:val="000000"/>
          <w:sz w:val="20"/>
          <w:szCs w:val="20"/>
          <w:rtl/>
          <w:lang w:bidi="fa-IR"/>
        </w:rPr>
        <w:t>گروه آموزشی: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144CF5">
        <w:rPr>
          <w:rFonts w:cs="B Zar" w:hint="cs"/>
          <w:color w:val="000000"/>
          <w:sz w:val="16"/>
          <w:szCs w:val="16"/>
          <w:rtl/>
          <w:lang w:bidi="fa-IR"/>
        </w:rPr>
        <w:t>.............................................................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نام استاد/</w:t>
      </w:r>
      <w:r w:rsidR="00144CF5" w:rsidRP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اساتید مشاور  ( </w:t>
      </w:r>
      <w:r w:rsidR="00144CF5">
        <w:rPr>
          <w:rFonts w:cs="B Zar" w:hint="cs"/>
          <w:color w:val="000000"/>
          <w:sz w:val="18"/>
          <w:szCs w:val="18"/>
          <w:rtl/>
          <w:lang w:bidi="fa-IR"/>
        </w:rPr>
        <w:t xml:space="preserve">حداکثر 5 نفر)        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:     </w:t>
      </w:r>
      <w:r w:rsidR="00144CF5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</w:p>
    <w:p w:rsidR="00E6009B" w:rsidRDefault="00144CF5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         </w:t>
      </w:r>
      <w:r w:rsidR="00931CA2"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1-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</w:p>
    <w:p w:rsidR="00E43ECD" w:rsidRDefault="00EB578A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color w:val="000000"/>
          <w:sz w:val="18"/>
          <w:szCs w:val="18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931CA2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2-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</w:p>
    <w:p w:rsidR="00301AC3" w:rsidRDefault="00E43ECD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144CF5">
        <w:rPr>
          <w:rFonts w:cs="B Zar" w:hint="cs"/>
          <w:color w:val="000000"/>
          <w:sz w:val="18"/>
          <w:szCs w:val="18"/>
          <w:rtl/>
          <w:lang w:bidi="fa-IR"/>
        </w:rPr>
        <w:t xml:space="preserve">         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3-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</w:t>
      </w:r>
      <w:r w:rsidR="00F05EEE">
        <w:rPr>
          <w:rFonts w:cs="B Zar" w:hint="cs"/>
          <w:color w:val="000000"/>
          <w:sz w:val="18"/>
          <w:szCs w:val="18"/>
          <w:rtl/>
          <w:lang w:bidi="fa-IR"/>
        </w:rPr>
        <w:t xml:space="preserve">    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  </w:t>
      </w:r>
      <w:r w:rsidR="00EB578A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E43ECD" w:rsidRDefault="00EB578A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4-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F05EEE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</w:p>
    <w:p w:rsidR="00931CA2" w:rsidRDefault="0080075B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243205</wp:posOffset>
                </wp:positionV>
                <wp:extent cx="6905625" cy="0"/>
                <wp:effectExtent l="6985" t="5080" r="12065" b="13970"/>
                <wp:wrapNone/>
                <wp:docPr id="1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9.15pt" to="534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"/>
            </w:pict>
          </mc:Fallback>
        </mc:AlternateConten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</w:t>
      </w:r>
      <w:r w:rsidR="00931CA2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5-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</w:p>
    <w:p w:rsidR="007631C2" w:rsidRPr="005A4391" w:rsidRDefault="00E43ECD" w:rsidP="004219E9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Titr"/>
          <w:b/>
          <w:bCs/>
          <w:color w:val="000000"/>
          <w:sz w:val="20"/>
          <w:szCs w:val="20"/>
          <w:rtl/>
          <w:lang w:bidi="fa-IR"/>
        </w:rPr>
      </w:pPr>
      <w:r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</w:t>
      </w:r>
      <w:r w:rsidR="00F05EEE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4219E9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931CA2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</w:t>
      </w:r>
      <w:r w:rsidR="00800F07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                    </w:t>
      </w:r>
      <w:r w:rsidR="00931CA2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631C2" w:rsidRPr="005A4391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نكات مهم</w:t>
      </w:r>
    </w:p>
    <w:p w:rsidR="007631C2" w:rsidRPr="0099667A" w:rsidRDefault="0099667A" w:rsidP="0099667A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0"/>
          <w:szCs w:val="20"/>
          <w:lang w:bidi="fa-IR"/>
        </w:rPr>
      </w:pPr>
      <w:r>
        <w:rPr>
          <w:rFonts w:cs="B Titr"/>
          <w:b/>
          <w:bCs/>
          <w:color w:val="000000"/>
          <w:sz w:val="20"/>
          <w:szCs w:val="20"/>
          <w:lang w:bidi="fa-IR"/>
        </w:rPr>
        <w:t xml:space="preserve">   </w:t>
      </w:r>
      <w:r w:rsidR="00F05EEE" w:rsidRPr="00C65EBD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1- دو نمره از كل نمره پايان نامه مربوط به چاپ يا پذيرش مقاله منتج از پايان نامه مي باشد. كه بر اساس مجلات بين المللي (انديكس شده) در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     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نمايه هاي معتبر مانند:    </w:t>
      </w:r>
      <w:proofErr w:type="spellStart"/>
      <w:r w:rsidR="007631C2" w:rsidRPr="005A4391">
        <w:rPr>
          <w:rFonts w:cs="B Titr"/>
          <w:b/>
          <w:bCs/>
          <w:color w:val="000000"/>
          <w:sz w:val="18"/>
          <w:szCs w:val="18"/>
          <w:lang w:bidi="fa-IR"/>
        </w:rPr>
        <w:t>ISI,Medline,EMBASE,Scopus</w:t>
      </w:r>
      <w:proofErr w:type="spellEnd"/>
    </w:p>
    <w:p w:rsidR="007631C2" w:rsidRDefault="0099667A" w:rsidP="0099667A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18"/>
          <w:szCs w:val="18"/>
          <w:lang w:bidi="fa-IR"/>
        </w:rPr>
      </w:pP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  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2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- يك ن</w:t>
      </w:r>
      <w:r w:rsidR="00733908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ره براي چاپ مقاله منتج از پايان نامه كه در مجلات علمي </w:t>
      </w:r>
      <w:r w:rsidR="007631C2" w:rsidRPr="005A4391">
        <w:rPr>
          <w:rFonts w:hint="cs"/>
          <w:b/>
          <w:bCs/>
          <w:color w:val="000000"/>
          <w:sz w:val="18"/>
          <w:szCs w:val="18"/>
          <w:rtl/>
          <w:lang w:bidi="fa-IR"/>
        </w:rPr>
        <w:t>–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پژوهشي داخلي كه انديكس نمي شوند(ارسال مقاله مورد قبول نمي باشد)</w:t>
      </w:r>
    </w:p>
    <w:p w:rsidR="0028199E" w:rsidRPr="005A4391" w:rsidRDefault="0099667A" w:rsidP="0099667A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ind w:firstLine="76"/>
        <w:rPr>
          <w:rFonts w:cs="B Titr"/>
          <w:b/>
          <w:bCs/>
          <w:color w:val="000000"/>
          <w:sz w:val="18"/>
          <w:szCs w:val="18"/>
          <w:rtl/>
          <w:lang w:bidi="fa-IR"/>
        </w:rPr>
      </w:pP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 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3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- دانشجو و دستيار محترم مي بايست در طول اجراي پايان نامه 2 گزارش از روند اجراي پايان نامه در اين مراحل به تائيد استاد راهنماي پايان نامه و معاون پژوهشي گروه 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برساند. هر گزارش مورد تائيد 5/0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نمره دارد، در مجموع يك نمر</w:t>
      </w:r>
      <w:r w:rsidR="00C65EBD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ه از كل نمره پايان نامه مربوط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به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گزارش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اجراي پايان نامه مي باشد.</w:t>
      </w:r>
    </w:p>
    <w:p w:rsidR="00BD7C04" w:rsidRDefault="008007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lang w:bidi="fa-IR"/>
        </w:rPr>
      </w:pPr>
      <w:r>
        <w:rPr>
          <w:rFonts w:cs="B Titr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5715000" cy="1038860"/>
                <wp:effectExtent l="9525" t="13970" r="9525" b="1397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233"/>
                              <w:gridCol w:w="2411"/>
                              <w:gridCol w:w="1215"/>
                              <w:gridCol w:w="2054"/>
                            </w:tblGrid>
                            <w:tr w:rsidR="00014DD7" w:rsidRPr="008756CC" w:rsidTr="008756CC">
                              <w:tc>
                                <w:tcPr>
                                  <w:tcW w:w="3240" w:type="dxa"/>
                                  <w:shd w:val="clear" w:color="auto" w:fill="D9D9D9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دوره تحصيلي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shd w:val="clear" w:color="auto" w:fill="D9D9D9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زمان ثبت پروپوزال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shd w:val="clear" w:color="auto" w:fill="D9D9D9"/>
                                </w:tcPr>
                                <w:p w:rsidR="00014DD7" w:rsidRPr="00C65EBD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65EBD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دفعات گزارش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D9D9D9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</w:p>
                              </w:tc>
                            </w:tr>
                            <w:tr w:rsidR="00014DD7" w:rsidRPr="008756CC" w:rsidTr="008756CC">
                              <w:tc>
                                <w:tcPr>
                                  <w:tcW w:w="3240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دكتراي عمومي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كارورزي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2بار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هنگام ثبت نام ترم 2و3</w:t>
                                  </w:r>
                                </w:p>
                              </w:tc>
                            </w:tr>
                            <w:tr w:rsidR="00014DD7" w:rsidRPr="008756CC" w:rsidTr="008756CC">
                              <w:tc>
                                <w:tcPr>
                                  <w:tcW w:w="3240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دكتراي تخصصي رشته هاي 3ساله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ارتقاء 1به2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1بار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ارتقاء2به3</w:t>
                                  </w:r>
                                </w:p>
                              </w:tc>
                            </w:tr>
                            <w:tr w:rsidR="00014DD7" w:rsidRPr="008756CC" w:rsidTr="008756CC">
                              <w:tc>
                                <w:tcPr>
                                  <w:tcW w:w="3240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دكتراي تخصصي رشته هاي 5و4ساله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ارتقاء2به3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1بار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ارتقاء3به2</w:t>
                                  </w:r>
                                </w:p>
                              </w:tc>
                            </w:tr>
                          </w:tbl>
                          <w:p w:rsidR="00703B0F" w:rsidRDefault="00703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27pt;margin-top:4.85pt;width:450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">
                <v:textbox>
                  <w:txbxContent>
                    <w:tbl>
                      <w:tblPr>
                        <w:bidiVisual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233"/>
                        <w:gridCol w:w="2411"/>
                        <w:gridCol w:w="1215"/>
                        <w:gridCol w:w="2054"/>
                      </w:tblGrid>
                      <w:tr w:rsidR="00014DD7" w:rsidRPr="008756CC" w:rsidTr="008756CC">
                        <w:tc>
                          <w:tcPr>
                            <w:tcW w:w="3240" w:type="dxa"/>
                            <w:shd w:val="clear" w:color="auto" w:fill="D9D9D9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دوره تحصيلي</w:t>
                            </w:r>
                          </w:p>
                        </w:tc>
                        <w:tc>
                          <w:tcPr>
                            <w:tcW w:w="2415" w:type="dxa"/>
                            <w:shd w:val="clear" w:color="auto" w:fill="D9D9D9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زمان ثبت پروپوزال</w:t>
                            </w:r>
                          </w:p>
                        </w:tc>
                        <w:tc>
                          <w:tcPr>
                            <w:tcW w:w="1216" w:type="dxa"/>
                            <w:shd w:val="clear" w:color="auto" w:fill="D9D9D9"/>
                          </w:tcPr>
                          <w:p w:rsidR="00014DD7" w:rsidRPr="00C65EBD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65EBD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دفعات گزارش</w:t>
                            </w:r>
                          </w:p>
                        </w:tc>
                        <w:tc>
                          <w:tcPr>
                            <w:tcW w:w="2057" w:type="dxa"/>
                            <w:shd w:val="clear" w:color="auto" w:fill="D9D9D9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زمان</w:t>
                            </w:r>
                          </w:p>
                        </w:tc>
                      </w:tr>
                      <w:tr w:rsidR="00014DD7" w:rsidRPr="008756CC" w:rsidTr="008756CC">
                        <w:tc>
                          <w:tcPr>
                            <w:tcW w:w="3240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دكتراي عمومي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كارورزي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2بار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هنگام ثبت نام ترم 2و3</w:t>
                            </w:r>
                          </w:p>
                        </w:tc>
                      </w:tr>
                      <w:tr w:rsidR="00014DD7" w:rsidRPr="008756CC" w:rsidTr="008756CC">
                        <w:tc>
                          <w:tcPr>
                            <w:tcW w:w="3240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دكتراي تخصصي رشته هاي 3ساله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ارتقاء 1به2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1بار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ارتقاء2به3</w:t>
                            </w:r>
                          </w:p>
                        </w:tc>
                      </w:tr>
                      <w:tr w:rsidR="00014DD7" w:rsidRPr="008756CC" w:rsidTr="008756CC">
                        <w:tc>
                          <w:tcPr>
                            <w:tcW w:w="3240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دكتراي تخصصي رشته هاي 5و4ساله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ارتقاء2به3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1بار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ارتقاء3به2</w:t>
                            </w:r>
                          </w:p>
                        </w:tc>
                      </w:tr>
                    </w:tbl>
                    <w:p w:rsidR="00703B0F" w:rsidRDefault="00703B0F"/>
                  </w:txbxContent>
                </v:textbox>
              </v:shape>
            </w:pict>
          </mc:Fallback>
        </mc:AlternateContent>
      </w:r>
    </w:p>
    <w:p w:rsidR="00BD7C04" w:rsidRDefault="00BD7C04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rtl/>
          <w:lang w:bidi="fa-IR"/>
        </w:rPr>
      </w:pPr>
    </w:p>
    <w:p w:rsidR="00EA595B" w:rsidRDefault="00EA59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rtl/>
          <w:lang w:bidi="fa-IR"/>
        </w:rPr>
      </w:pPr>
    </w:p>
    <w:p w:rsidR="00EA595B" w:rsidRDefault="00EA59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rtl/>
          <w:lang w:bidi="fa-IR"/>
        </w:rPr>
      </w:pPr>
    </w:p>
    <w:p w:rsidR="00EA595B" w:rsidRDefault="00EA59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lang w:bidi="fa-IR"/>
        </w:rPr>
      </w:pPr>
    </w:p>
    <w:p w:rsidR="005A4391" w:rsidRDefault="005A4391" w:rsidP="00144CF5">
      <w:pPr>
        <w:rPr>
          <w:rFonts w:cs="B Titr"/>
          <w:b/>
          <w:bCs/>
          <w:color w:val="000000"/>
          <w:rtl/>
          <w:lang w:bidi="fa-IR"/>
        </w:rPr>
      </w:pPr>
    </w:p>
    <w:p w:rsidR="00CD71BE" w:rsidRDefault="0028199E" w:rsidP="00144CF5">
      <w:pPr>
        <w:rPr>
          <w:rFonts w:cs="B Titr"/>
          <w:b/>
          <w:bCs/>
          <w:color w:val="000000"/>
          <w:rtl/>
          <w:lang w:bidi="fa-IR"/>
        </w:rPr>
      </w:pPr>
      <w:r w:rsidRPr="00C65EBD">
        <w:rPr>
          <w:rFonts w:cs="B Titr" w:hint="cs"/>
          <w:b/>
          <w:bCs/>
          <w:color w:val="000000"/>
          <w:rtl/>
          <w:lang w:bidi="fa-IR"/>
        </w:rPr>
        <w:t xml:space="preserve">         </w:t>
      </w:r>
    </w:p>
    <w:p w:rsidR="00DB72B2" w:rsidRDefault="00DB72B2" w:rsidP="00144CF5">
      <w:pPr>
        <w:rPr>
          <w:rFonts w:cs="B Titr"/>
          <w:b/>
          <w:bCs/>
          <w:color w:val="000000"/>
          <w:rtl/>
          <w:lang w:bidi="fa-IR"/>
        </w:rPr>
      </w:pPr>
    </w:p>
    <w:p w:rsidR="00144CF5" w:rsidRDefault="00D31CAF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color w:val="000000"/>
          <w:sz w:val="22"/>
          <w:szCs w:val="22"/>
          <w:rtl/>
          <w:lang w:bidi="fa-IR"/>
        </w:rPr>
      </w:pPr>
      <w:r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144CF5">
        <w:rPr>
          <w:rFonts w:cs="B Titr" w:hint="cs"/>
          <w:b/>
          <w:bCs/>
          <w:color w:val="000000"/>
          <w:rtl/>
          <w:lang w:bidi="fa-IR"/>
        </w:rPr>
        <w:t>بدینوسیله  اعلام می شود:</w:t>
      </w:r>
      <w:r>
        <w:rPr>
          <w:rFonts w:cs="B Zar" w:hint="cs"/>
          <w:color w:val="000000"/>
          <w:sz w:val="22"/>
          <w:szCs w:val="22"/>
          <w:rtl/>
          <w:lang w:bidi="fa-IR"/>
        </w:rPr>
        <w:t xml:space="preserve">           </w:t>
      </w:r>
    </w:p>
    <w:p w:rsidR="00D31CAF" w:rsidRDefault="00D31CAF" w:rsidP="00800F0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color w:val="000000"/>
          <w:sz w:val="22"/>
          <w:szCs w:val="22"/>
          <w:rtl/>
          <w:lang w:bidi="fa-IR"/>
        </w:rPr>
      </w:pPr>
      <w:r>
        <w:rPr>
          <w:rFonts w:cs="B Zar" w:hint="cs"/>
          <w:color w:val="000000"/>
          <w:sz w:val="22"/>
          <w:szCs w:val="22"/>
          <w:rtl/>
          <w:lang w:bidi="fa-IR"/>
        </w:rPr>
        <w:t xml:space="preserve"> 1-  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با توجه به مفاد اصول بیانیه هلسینکی (پیوست است)، کلیه موازین اخلاقی در پژوهش حاضر مورد توجه قرار گرفته و در طول انجام پایان نامه رعایت خواهد</w:t>
      </w:r>
      <w:r w:rsidR="00800F07">
        <w:rPr>
          <w:rFonts w:cs="B Zar" w:hint="cs"/>
          <w:color w:val="000000"/>
          <w:sz w:val="22"/>
          <w:szCs w:val="22"/>
          <w:rtl/>
          <w:lang w:bidi="fa-IR"/>
        </w:rPr>
        <w:t>گرديد.</w:t>
      </w:r>
      <w:r>
        <w:rPr>
          <w:rFonts w:cs="B Zar" w:hint="cs"/>
          <w:color w:val="000000"/>
          <w:sz w:val="22"/>
          <w:szCs w:val="22"/>
          <w:rtl/>
          <w:lang w:bidi="fa-IR"/>
        </w:rPr>
        <w:t xml:space="preserve">                       </w:t>
      </w:r>
    </w:p>
    <w:p w:rsidR="00CD71BE" w:rsidRPr="00E6009B" w:rsidRDefault="0080075B" w:rsidP="00800F0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color w:val="000000"/>
          <w:sz w:val="22"/>
          <w:szCs w:val="22"/>
          <w:rtl/>
          <w:lang w:bidi="fa-IR"/>
        </w:rPr>
      </w:pP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64770</wp:posOffset>
                </wp:positionV>
                <wp:extent cx="113665" cy="113665"/>
                <wp:effectExtent l="11430" t="7620" r="8255" b="12065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34.9pt;margin-top:5.1pt;width:8.95pt;height: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52705</wp:posOffset>
                </wp:positionV>
                <wp:extent cx="113665" cy="115570"/>
                <wp:effectExtent l="8255" t="5080" r="11430" b="1270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65.4pt;margin-top:4.15pt;width:8.95pt;height: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OEIgIAAD0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40640</wp:posOffset>
                </wp:positionV>
                <wp:extent cx="113665" cy="113665"/>
                <wp:effectExtent l="11430" t="12065" r="8255" b="762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35.4pt;margin-top:3.2pt;width:8.95pt;height: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49530</wp:posOffset>
                </wp:positionV>
                <wp:extent cx="132715" cy="113665"/>
                <wp:effectExtent l="11430" t="11430" r="8255" b="8255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11.15pt;margin-top:3.9pt;width:10.45pt;height: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MUHwIAAD0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62230</wp:posOffset>
                </wp:positionV>
                <wp:extent cx="113665" cy="113665"/>
                <wp:effectExtent l="9525" t="5080" r="10160" b="508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96.5pt;margin-top:4.9pt;width:8.9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"/>
            </w:pict>
          </mc:Fallback>
        </mc:AlternateContent>
      </w:r>
      <w:r w:rsidR="00800F07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D31CAF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2</w:t>
      </w:r>
      <w:r w:rsidR="00D31CAF">
        <w:rPr>
          <w:rFonts w:cs="B Zar" w:hint="cs"/>
          <w:color w:val="000000"/>
          <w:sz w:val="22"/>
          <w:szCs w:val="22"/>
          <w:rtl/>
          <w:lang w:bidi="fa-IR"/>
        </w:rPr>
        <w:t xml:space="preserve"> 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-  هزینه</w:t>
      </w:r>
      <w:r w:rsidR="005110DD">
        <w:rPr>
          <w:rFonts w:cs="B Zar" w:hint="cs"/>
          <w:color w:val="000000"/>
          <w:vertAlign w:val="superscript"/>
          <w:rtl/>
          <w:lang w:bidi="fa-IR"/>
        </w:rPr>
        <w:t>*</w:t>
      </w:r>
      <w:r w:rsidR="00C07C06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پایان نامه</w:t>
      </w:r>
      <w:r w:rsidR="00473FB3" w:rsidRPr="00473FB3">
        <w:rPr>
          <w:rFonts w:cs="B Zar" w:hint="cs"/>
          <w:color w:val="000000"/>
          <w:sz w:val="20"/>
          <w:szCs w:val="20"/>
          <w:rtl/>
          <w:lang w:bidi="fa-IR"/>
        </w:rPr>
        <w:t xml:space="preserve"> (</w:t>
      </w:r>
      <w:r w:rsidR="00EB578A">
        <w:rPr>
          <w:rFonts w:cs="B Zar" w:hint="cs"/>
          <w:color w:val="000000"/>
          <w:sz w:val="20"/>
          <w:szCs w:val="20"/>
          <w:rtl/>
          <w:lang w:bidi="fa-IR"/>
        </w:rPr>
        <w:t xml:space="preserve">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آزمایش  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 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     مواد آزمایشگاهی       </w:t>
      </w:r>
      <w:r w:rsid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خدمات تخصصی </w:t>
      </w:r>
      <w:r w:rsidR="00D31CAF">
        <w:rPr>
          <w:rFonts w:cs="B Zar" w:hint="cs"/>
          <w:color w:val="000000"/>
          <w:sz w:val="18"/>
          <w:szCs w:val="18"/>
          <w:rtl/>
          <w:lang w:bidi="fa-IR"/>
        </w:rPr>
        <w:t xml:space="preserve">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دارو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D31CAF">
        <w:rPr>
          <w:rFonts w:cs="B Zar" w:hint="cs"/>
          <w:color w:val="000000"/>
          <w:sz w:val="18"/>
          <w:szCs w:val="18"/>
          <w:rtl/>
          <w:lang w:bidi="fa-IR"/>
        </w:rPr>
        <w:t xml:space="preserve">  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FD0D14">
        <w:rPr>
          <w:rFonts w:cs="B Zar" w:hint="cs"/>
          <w:color w:val="000000"/>
          <w:sz w:val="20"/>
          <w:szCs w:val="20"/>
          <w:rtl/>
          <w:lang w:bidi="fa-IR"/>
        </w:rPr>
        <w:t xml:space="preserve">    غیره  </w:t>
      </w:r>
      <w:r w:rsidR="00800F07">
        <w:rPr>
          <w:rFonts w:cs="B Zar" w:hint="cs"/>
          <w:color w:val="000000"/>
          <w:sz w:val="20"/>
          <w:szCs w:val="20"/>
          <w:rtl/>
          <w:lang w:bidi="fa-IR"/>
        </w:rPr>
        <w:t xml:space="preserve">     </w:t>
      </w:r>
      <w:r w:rsidR="00FD0D14">
        <w:rPr>
          <w:rFonts w:cs="B Zar" w:hint="cs"/>
          <w:color w:val="000000"/>
          <w:sz w:val="20"/>
          <w:szCs w:val="20"/>
          <w:rtl/>
          <w:lang w:bidi="fa-IR"/>
        </w:rPr>
        <w:t xml:space="preserve">    </w:t>
      </w:r>
      <w:r w:rsidR="00473FB3">
        <w:rPr>
          <w:rFonts w:cs="B Zar" w:hint="cs"/>
          <w:color w:val="000000"/>
          <w:sz w:val="20"/>
          <w:szCs w:val="20"/>
          <w:rtl/>
          <w:lang w:bidi="fa-IR"/>
        </w:rPr>
        <w:t>)</w:t>
      </w:r>
      <w:r w:rsidR="00EB578A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 .................................. ریال برآورد شده است</w:t>
      </w:r>
      <w:r w:rsidR="00EB578A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،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 لطفا </w:t>
      </w:r>
      <w:r w:rsidR="00FD0D14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800F07">
        <w:rPr>
          <w:rFonts w:cs="B Zar" w:hint="cs"/>
          <w:color w:val="000000"/>
          <w:sz w:val="22"/>
          <w:szCs w:val="22"/>
          <w:rtl/>
          <w:lang w:bidi="fa-IR"/>
        </w:rPr>
        <w:t>نسبت</w:t>
      </w:r>
      <w:r w:rsidR="00FD0D14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ب</w:t>
      </w:r>
      <w:r w:rsidR="00EB578A" w:rsidRPr="00E6009B">
        <w:rPr>
          <w:rFonts w:cs="B Zar" w:hint="cs"/>
          <w:color w:val="000000"/>
          <w:sz w:val="22"/>
          <w:szCs w:val="22"/>
          <w:rtl/>
          <w:lang w:bidi="fa-IR"/>
        </w:rPr>
        <w:t>ه پرداخت آن دستور اقدام فرمایید.</w:t>
      </w:r>
    </w:p>
    <w:p w:rsidR="00473FB3" w:rsidRPr="00473FB3" w:rsidRDefault="00F91FB0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18"/>
          <w:szCs w:val="18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</w:t>
      </w:r>
      <w:r w:rsidR="006C01AE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              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 w:rsidR="00473FB3" w:rsidRP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مهر و امضای استاد / اساتید راهنما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</w:t>
      </w:r>
      <w:r w:rsidR="00473FB3" w:rsidRP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مهر و امضای استاد / اساتید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مشاور</w:t>
      </w:r>
    </w:p>
    <w:p w:rsidR="00CD71BE" w:rsidRDefault="00CD71B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18"/>
          <w:szCs w:val="18"/>
          <w:rtl/>
          <w:lang w:bidi="fa-IR"/>
        </w:rPr>
      </w:pPr>
    </w:p>
    <w:p w:rsidR="00E6009B" w:rsidRDefault="002D6D0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Titr"/>
          <w:b/>
          <w:bCs/>
          <w:color w:val="000000"/>
          <w:sz w:val="20"/>
          <w:szCs w:val="20"/>
          <w:rtl/>
          <w:lang w:bidi="fa-IR"/>
        </w:rPr>
      </w:pPr>
      <w:r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مدارك مربوط به درخواست هزينه </w:t>
      </w:r>
      <w:r w:rsidRPr="002D6D0A">
        <w:rPr>
          <w:rFonts w:cs="B Titr" w:hint="cs"/>
          <w:b/>
          <w:bCs/>
          <w:color w:val="000000"/>
          <w:sz w:val="20"/>
          <w:szCs w:val="20"/>
          <w:u w:val="single"/>
          <w:rtl/>
          <w:lang w:bidi="fa-IR"/>
        </w:rPr>
        <w:t>همزمان</w:t>
      </w:r>
      <w:r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با ثبت پروپوزال بايد تكميل و به حوزه معاونت پژوهشي تحويل داده شود.</w:t>
      </w:r>
    </w:p>
    <w:p w:rsidR="00CD71BE" w:rsidRPr="00936A1D" w:rsidRDefault="00473FB3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 w:rsidRPr="00E6009B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* 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هزینه فوق برای دوره دکترای عمومی 000/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000/5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ریال </w:t>
      </w:r>
      <w:r w:rsidR="00EB578A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و 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برای دوره تخصصی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000/000/10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و فوق تخصصی 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فلوشيپ 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000/000/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12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ریال</w:t>
      </w:r>
      <w:r w:rsidR="00EB578A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می باشد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CD71BE" w:rsidRPr="00E6009B" w:rsidRDefault="00473FB3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18"/>
          <w:szCs w:val="18"/>
          <w:rtl/>
          <w:lang w:bidi="fa-IR"/>
        </w:rPr>
      </w:pPr>
      <w:r w:rsidRPr="00936A1D">
        <w:rPr>
          <w:rFonts w:cs="B Zar" w:hint="cs"/>
          <w:color w:val="000000"/>
          <w:sz w:val="20"/>
          <w:szCs w:val="20"/>
          <w:rtl/>
          <w:lang w:bidi="fa-IR"/>
        </w:rPr>
        <w:t xml:space="preserve">    قرارداد </w:t>
      </w:r>
      <w:r w:rsidR="005110DD" w:rsidRPr="00936A1D">
        <w:rPr>
          <w:rFonts w:cs="B Zar" w:hint="cs"/>
          <w:color w:val="000000"/>
          <w:sz w:val="20"/>
          <w:szCs w:val="20"/>
          <w:rtl/>
          <w:lang w:bidi="fa-IR"/>
        </w:rPr>
        <w:t xml:space="preserve">تامین هزینه پایان نامه </w:t>
      </w:r>
      <w:r w:rsidRPr="00936A1D">
        <w:rPr>
          <w:rFonts w:cs="B Zar" w:hint="cs"/>
          <w:color w:val="000000"/>
          <w:sz w:val="20"/>
          <w:szCs w:val="20"/>
          <w:rtl/>
          <w:lang w:bidi="fa-IR"/>
        </w:rPr>
        <w:t>مابین استاد راهنما و دانشکده منعقد می گردد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.</w:t>
      </w:r>
      <w:r w:rsidR="00EB578A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B578A" w:rsidRPr="00E6009B">
        <w:rPr>
          <w:rFonts w:cs="B Zar" w:hint="cs"/>
          <w:color w:val="000000"/>
          <w:sz w:val="18"/>
          <w:szCs w:val="18"/>
          <w:rtl/>
          <w:lang w:bidi="fa-IR"/>
        </w:rPr>
        <w:t xml:space="preserve">(فرم </w:t>
      </w:r>
      <w:r w:rsidR="00E6009B" w:rsidRPr="00E6009B">
        <w:rPr>
          <w:rFonts w:cs="B Zar" w:hint="cs"/>
          <w:color w:val="000000"/>
          <w:sz w:val="18"/>
          <w:szCs w:val="18"/>
          <w:rtl/>
          <w:lang w:bidi="fa-IR"/>
        </w:rPr>
        <w:t>قرارداد در حوزه معاونت پژوهشی موجود است.</w:t>
      </w:r>
      <w:r w:rsidR="00E6009B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)</w:t>
      </w:r>
    </w:p>
    <w:p w:rsidR="00D31CAF" w:rsidRDefault="0080075B" w:rsidP="000662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ffic"/>
          <w:b/>
          <w:bCs/>
          <w:sz w:val="22"/>
          <w:szCs w:val="22"/>
        </w:rPr>
      </w:pPr>
      <w:r>
        <w:rPr>
          <w:rFonts w:cs="Traff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F455A" wp14:editId="43544DC2">
                <wp:simplePos x="0" y="0"/>
                <wp:positionH relativeFrom="column">
                  <wp:posOffset>-76200</wp:posOffset>
                </wp:positionH>
                <wp:positionV relativeFrom="paragraph">
                  <wp:posOffset>-6350</wp:posOffset>
                </wp:positionV>
                <wp:extent cx="6901180" cy="0"/>
                <wp:effectExtent l="9525" t="12700" r="13970" b="635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0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5pt" to="537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5j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"/>
            </w:pict>
          </mc:Fallback>
        </mc:AlternateContent>
      </w:r>
      <w:r w:rsidR="00E6009B">
        <w:rPr>
          <w:rFonts w:cs="Traffic" w:hint="cs"/>
          <w:b/>
          <w:bCs/>
          <w:sz w:val="22"/>
          <w:szCs w:val="22"/>
          <w:rtl/>
          <w:lang w:bidi="fa-IR"/>
        </w:rPr>
        <w:t>ن</w:t>
      </w:r>
      <w:r w:rsidR="00F41E2A" w:rsidRPr="00B145F1">
        <w:rPr>
          <w:rFonts w:cs="Traffic" w:hint="cs"/>
          <w:b/>
          <w:bCs/>
          <w:sz w:val="22"/>
          <w:szCs w:val="22"/>
          <w:rtl/>
        </w:rPr>
        <w:t>ام و نام خانوادگي دانشجو:</w:t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  <w:t>مقطع:</w:t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  <w:t>رشته:</w:t>
      </w:r>
    </w:p>
    <w:p w:rsidR="00F41E2A" w:rsidRPr="00B145F1" w:rsidRDefault="0080075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ffic"/>
          <w:b/>
          <w:bCs/>
          <w:sz w:val="22"/>
          <w:szCs w:val="22"/>
          <w:rtl/>
        </w:rPr>
      </w:pPr>
      <w:r>
        <w:rPr>
          <w:rFonts w:cs="Traffic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66040</wp:posOffset>
                </wp:positionV>
                <wp:extent cx="3200400" cy="342900"/>
                <wp:effectExtent l="9525" t="8890" r="9525" b="101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A" w:rsidRPr="00B145F1" w:rsidRDefault="00C844FA" w:rsidP="003A3ABC">
                            <w:pPr>
                              <w:jc w:val="center"/>
                              <w:rPr>
                                <w:rFonts w:cs="Traffic"/>
                              </w:rPr>
                            </w:pP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اين قسمت توسط معاونت پژوهشي گروه تكميل مي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in;margin-top:5.2pt;width:252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">
                <v:textbox>
                  <w:txbxContent>
                    <w:p w:rsidR="00C844FA" w:rsidRPr="00B145F1" w:rsidRDefault="00C844FA" w:rsidP="003A3ABC">
                      <w:pPr>
                        <w:jc w:val="center"/>
                        <w:rPr>
                          <w:rFonts w:cs="Traffic"/>
                        </w:rPr>
                      </w:pP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اين قسمت توسط معاونت پژوهشي گروه تكميل مي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F41E2A" w:rsidRPr="00B145F1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ffic"/>
          <w:b/>
          <w:bCs/>
          <w:sz w:val="22"/>
          <w:szCs w:val="22"/>
          <w:rtl/>
        </w:rPr>
      </w:pPr>
    </w:p>
    <w:p w:rsidR="00F41E2A" w:rsidRPr="00B145F1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  <w:rtl/>
        </w:rPr>
      </w:pPr>
      <w:r w:rsidRPr="00F91FB0">
        <w:rPr>
          <w:rFonts w:cs="B Titr" w:hint="cs"/>
          <w:b/>
          <w:bCs/>
          <w:sz w:val="18"/>
          <w:szCs w:val="18"/>
          <w:rtl/>
        </w:rPr>
        <w:t>تاريخ وصول پروپوزال</w:t>
      </w:r>
      <w:r w:rsidRPr="00B145F1">
        <w:rPr>
          <w:rFonts w:cs="Traffic" w:hint="cs"/>
          <w:b/>
          <w:bCs/>
          <w:sz w:val="22"/>
          <w:szCs w:val="22"/>
          <w:rtl/>
        </w:rPr>
        <w:t xml:space="preserve">:                                                                                                   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</w:p>
    <w:p w:rsidR="00F41E2A" w:rsidRPr="00B145F1" w:rsidRDefault="00E76C92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lowKashida"/>
        <w:rPr>
          <w:rFonts w:cs="Traffic"/>
          <w:b/>
          <w:bCs/>
          <w:sz w:val="22"/>
          <w:szCs w:val="22"/>
          <w:rtl/>
          <w:lang w:bidi="fa-IR"/>
        </w:rPr>
      </w:pPr>
      <w:r w:rsidRPr="00F91FB0">
        <w:rPr>
          <w:rFonts w:cs="B Zar" w:hint="cs"/>
          <w:b/>
          <w:bCs/>
          <w:sz w:val="20"/>
          <w:szCs w:val="20"/>
          <w:rtl/>
        </w:rPr>
        <w:t>اظهار نظر شورا</w:t>
      </w:r>
      <w:r w:rsidR="00F91FB0">
        <w:rPr>
          <w:rFonts w:cs="Traffic" w:hint="cs"/>
          <w:b/>
          <w:bCs/>
          <w:sz w:val="22"/>
          <w:szCs w:val="22"/>
          <w:rtl/>
          <w:lang w:bidi="fa-IR"/>
        </w:rPr>
        <w:t xml:space="preserve"> </w:t>
      </w:r>
      <w:r w:rsidR="00F91FB0" w:rsidRPr="00F91FB0">
        <w:rPr>
          <w:rFonts w:cs="B Zar" w:hint="cs"/>
          <w:sz w:val="18"/>
          <w:szCs w:val="18"/>
          <w:rtl/>
          <w:lang w:bidi="fa-IR"/>
        </w:rPr>
        <w:t>(از نظر علمی</w:t>
      </w:r>
      <w:r w:rsidR="00802D0A">
        <w:rPr>
          <w:rFonts w:cs="B Zar" w:hint="cs"/>
          <w:sz w:val="18"/>
          <w:szCs w:val="18"/>
          <w:rtl/>
          <w:lang w:bidi="fa-IR"/>
        </w:rPr>
        <w:t xml:space="preserve"> </w:t>
      </w:r>
      <w:r w:rsidR="00E6009B">
        <w:rPr>
          <w:rFonts w:cs="B Zar" w:hint="cs"/>
          <w:sz w:val="18"/>
          <w:szCs w:val="18"/>
          <w:rtl/>
          <w:lang w:bidi="fa-IR"/>
        </w:rPr>
        <w:t xml:space="preserve">/ </w:t>
      </w:r>
      <w:r w:rsidR="00F91FB0" w:rsidRPr="00F91FB0">
        <w:rPr>
          <w:rFonts w:cs="B Zar" w:hint="cs"/>
          <w:sz w:val="18"/>
          <w:szCs w:val="18"/>
          <w:rtl/>
          <w:lang w:bidi="fa-IR"/>
        </w:rPr>
        <w:t>متدولوژیک / رعایت موازین اخلاقی / هزینه پایان نامه / تعداد نفرات و سایر موارد لازم)</w:t>
      </w:r>
    </w:p>
    <w:p w:rsidR="000B48EB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4D1E5D" w:rsidRDefault="004D1E5D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F91FB0" w:rsidRPr="00F91FB0" w:rsidRDefault="008E76E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* </w:t>
      </w:r>
      <w:r w:rsidR="00F91FB0" w:rsidRPr="00F91FB0">
        <w:rPr>
          <w:rFonts w:cs="B Zar" w:hint="cs"/>
          <w:b/>
          <w:bCs/>
          <w:sz w:val="20"/>
          <w:szCs w:val="20"/>
          <w:rtl/>
          <w:lang w:bidi="fa-IR"/>
        </w:rPr>
        <w:t>با توجه به مفاد اصول بیانیه هلسینکی کلیه موازین اخلاقی در پژوهش حاضر مورد توجه قرار گرفته است.</w:t>
      </w:r>
    </w:p>
    <w:p w:rsidR="00F91FB0" w:rsidRDefault="008E76E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* </w:t>
      </w:r>
      <w:r w:rsidR="00F91FB0" w:rsidRPr="00F91FB0">
        <w:rPr>
          <w:rFonts w:cs="B Zar" w:hint="cs"/>
          <w:b/>
          <w:bCs/>
          <w:sz w:val="20"/>
          <w:szCs w:val="20"/>
          <w:rtl/>
          <w:lang w:bidi="fa-IR"/>
        </w:rPr>
        <w:t xml:space="preserve">هزینه پیشنهادی برای انجام 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 xml:space="preserve">این </w:t>
      </w:r>
      <w:r w:rsidR="00F91FB0" w:rsidRPr="00F91FB0">
        <w:rPr>
          <w:rFonts w:cs="B Zar" w:hint="cs"/>
          <w:b/>
          <w:bCs/>
          <w:sz w:val="20"/>
          <w:szCs w:val="20"/>
          <w:rtl/>
          <w:lang w:bidi="fa-IR"/>
        </w:rPr>
        <w:t xml:space="preserve">پایان نامه مورد تایید است. </w:t>
      </w:r>
    </w:p>
    <w:p w:rsidR="00F91FB0" w:rsidRDefault="00F91FB0" w:rsidP="000662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* پروپوزال فوق در جلسه 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 xml:space="preserve">مورخ </w:t>
      </w:r>
      <w:r w:rsidR="0022324F">
        <w:rPr>
          <w:rFonts w:cs="B Zar" w:hint="cs"/>
          <w:b/>
          <w:bCs/>
          <w:sz w:val="20"/>
          <w:szCs w:val="20"/>
          <w:rtl/>
          <w:lang w:bidi="fa-IR"/>
        </w:rPr>
        <w:t>......................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>......</w:t>
      </w:r>
      <w:r w:rsidR="0022324F">
        <w:rPr>
          <w:rFonts w:cs="B Zar" w:hint="cs"/>
          <w:b/>
          <w:bCs/>
          <w:sz w:val="20"/>
          <w:szCs w:val="20"/>
          <w:rtl/>
          <w:lang w:bidi="fa-IR"/>
        </w:rPr>
        <w:t>............. در شورای پژوهشی گروه بررسی شد</w:t>
      </w:r>
      <w:r w:rsidR="000662EE">
        <w:rPr>
          <w:rFonts w:cs="B Zar" w:hint="cs"/>
          <w:b/>
          <w:bCs/>
          <w:sz w:val="20"/>
          <w:szCs w:val="20"/>
          <w:rtl/>
          <w:lang w:bidi="fa-IR"/>
        </w:rPr>
        <w:t>ه و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22324F">
        <w:rPr>
          <w:rFonts w:cs="B Zar" w:hint="cs"/>
          <w:b/>
          <w:bCs/>
          <w:sz w:val="20"/>
          <w:szCs w:val="20"/>
          <w:rtl/>
          <w:lang w:bidi="fa-IR"/>
        </w:rPr>
        <w:t xml:space="preserve"> به تصویب رسید.</w:t>
      </w:r>
    </w:p>
    <w:p w:rsidR="00F41E2A" w:rsidRPr="008E76EE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2"/>
          <w:szCs w:val="22"/>
          <w:rtl/>
        </w:rPr>
      </w:pPr>
      <w:r w:rsidRPr="008E76EE">
        <w:rPr>
          <w:rFonts w:cs="Traffic" w:hint="cs"/>
          <w:b/>
          <w:bCs/>
          <w:sz w:val="20"/>
          <w:szCs w:val="20"/>
          <w:rtl/>
        </w:rPr>
        <w:t xml:space="preserve">  </w:t>
      </w:r>
      <w:r w:rsidRPr="008E76EE">
        <w:rPr>
          <w:rFonts w:cs="B Zar" w:hint="cs"/>
          <w:b/>
          <w:bCs/>
          <w:sz w:val="20"/>
          <w:szCs w:val="20"/>
          <w:rtl/>
        </w:rPr>
        <w:t xml:space="preserve">نام و </w:t>
      </w:r>
      <w:r w:rsidR="0022324F" w:rsidRPr="008E76EE">
        <w:rPr>
          <w:rFonts w:cs="B Zar" w:hint="cs"/>
          <w:b/>
          <w:bCs/>
          <w:sz w:val="20"/>
          <w:szCs w:val="20"/>
          <w:rtl/>
          <w:lang w:bidi="fa-IR"/>
        </w:rPr>
        <w:t xml:space="preserve">مهر و </w:t>
      </w:r>
      <w:r w:rsidRPr="008E76EE">
        <w:rPr>
          <w:rFonts w:cs="B Zar" w:hint="cs"/>
          <w:b/>
          <w:bCs/>
          <w:sz w:val="20"/>
          <w:szCs w:val="20"/>
          <w:rtl/>
        </w:rPr>
        <w:t>امضاي اعضاي حاضر در جلسه</w:t>
      </w:r>
      <w:r w:rsidRPr="008E76EE">
        <w:rPr>
          <w:rFonts w:cs="B Zar" w:hint="cs"/>
          <w:b/>
          <w:bCs/>
          <w:sz w:val="22"/>
          <w:szCs w:val="22"/>
          <w:rtl/>
        </w:rPr>
        <w:t>:</w:t>
      </w:r>
    </w:p>
    <w:p w:rsidR="00F41E2A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  <w:rtl/>
        </w:rPr>
      </w:pPr>
      <w:r w:rsidRPr="00B145F1">
        <w:rPr>
          <w:rFonts w:cs="Traffic" w:hint="cs"/>
          <w:b/>
          <w:bCs/>
          <w:sz w:val="22"/>
          <w:szCs w:val="22"/>
          <w:rtl/>
        </w:rPr>
        <w:t>1-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="00771DC6" w:rsidRPr="00B145F1">
        <w:rPr>
          <w:rFonts w:cs="Traffic" w:hint="cs"/>
          <w:b/>
          <w:bCs/>
          <w:sz w:val="22"/>
          <w:szCs w:val="22"/>
          <w:rtl/>
        </w:rPr>
        <w:t xml:space="preserve">4- 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                                                                </w:t>
      </w:r>
      <w:r w:rsidR="00771DC6" w:rsidRPr="00B145F1">
        <w:rPr>
          <w:rFonts w:cs="Traffic" w:hint="cs"/>
          <w:b/>
          <w:bCs/>
          <w:sz w:val="22"/>
          <w:szCs w:val="22"/>
          <w:rtl/>
        </w:rPr>
        <w:t xml:space="preserve">     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>7-</w:t>
      </w:r>
    </w:p>
    <w:p w:rsidR="00F41E2A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  <w:rtl/>
        </w:rPr>
      </w:pPr>
      <w:r w:rsidRPr="00B145F1">
        <w:rPr>
          <w:rFonts w:cs="Traffic" w:hint="cs"/>
          <w:b/>
          <w:bCs/>
          <w:sz w:val="22"/>
          <w:szCs w:val="22"/>
          <w:rtl/>
        </w:rPr>
        <w:t>2-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="00771DC6" w:rsidRPr="00B145F1">
        <w:rPr>
          <w:rFonts w:cs="Traffic" w:hint="cs"/>
          <w:b/>
          <w:bCs/>
          <w:sz w:val="22"/>
          <w:szCs w:val="22"/>
          <w:rtl/>
        </w:rPr>
        <w:t>5-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                                                                        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>8-</w:t>
      </w:r>
    </w:p>
    <w:p w:rsidR="00F41E2A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</w:rPr>
      </w:pPr>
      <w:r w:rsidRPr="00B145F1">
        <w:rPr>
          <w:rFonts w:cs="Traffic" w:hint="cs"/>
          <w:b/>
          <w:bCs/>
          <w:sz w:val="22"/>
          <w:szCs w:val="22"/>
          <w:rtl/>
        </w:rPr>
        <w:t>3-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="00771DC6" w:rsidRPr="00B145F1">
        <w:rPr>
          <w:rFonts w:cs="Traffic" w:hint="cs"/>
          <w:b/>
          <w:bCs/>
          <w:sz w:val="22"/>
          <w:szCs w:val="22"/>
          <w:rtl/>
        </w:rPr>
        <w:t xml:space="preserve">6-  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                                                                      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>9-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ab/>
      </w:r>
    </w:p>
    <w:p w:rsidR="000662EE" w:rsidRDefault="002D2144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* نام و مهر و امضاي مسئول تأييد متدولوژي پروپوزال</w:t>
      </w:r>
      <w:r>
        <w:rPr>
          <w:rFonts w:cs="B Zar"/>
          <w:b/>
          <w:bCs/>
          <w:sz w:val="20"/>
          <w:szCs w:val="20"/>
          <w:lang w:bidi="fa-IR"/>
        </w:rPr>
        <w:t xml:space="preserve"> </w:t>
      </w:r>
      <w:r>
        <w:rPr>
          <w:rFonts w:cs="B Zar" w:hint="cs"/>
          <w:b/>
          <w:bCs/>
          <w:sz w:val="20"/>
          <w:szCs w:val="20"/>
          <w:rtl/>
          <w:lang w:bidi="fa-IR"/>
        </w:rPr>
        <w:t>در گروه</w:t>
      </w:r>
      <w:r>
        <w:rPr>
          <w:rFonts w:cs="B Zar"/>
          <w:b/>
          <w:bCs/>
          <w:sz w:val="20"/>
          <w:szCs w:val="20"/>
          <w:lang w:bidi="fa-IR"/>
        </w:rPr>
        <w:t xml:space="preserve">   </w:t>
      </w:r>
      <w:r w:rsidR="00CE6487">
        <w:rPr>
          <w:rFonts w:cs="B Zar"/>
          <w:b/>
          <w:bCs/>
          <w:sz w:val="20"/>
          <w:szCs w:val="20"/>
          <w:lang w:bidi="fa-IR"/>
        </w:rPr>
        <w:t xml:space="preserve">                                                    </w:t>
      </w:r>
      <w:r w:rsidR="00CE6487">
        <w:rPr>
          <w:rFonts w:cs="B Zar" w:hint="cs"/>
          <w:b/>
          <w:bCs/>
          <w:sz w:val="20"/>
          <w:szCs w:val="20"/>
          <w:rtl/>
          <w:lang w:bidi="fa-IR"/>
        </w:rPr>
        <w:t>* نام و مهر و امضاي معاون پژوهشي گروه</w:t>
      </w:r>
      <w:r w:rsidR="00CE6487">
        <w:rPr>
          <w:rFonts w:cs="B Zar"/>
          <w:b/>
          <w:bCs/>
          <w:sz w:val="20"/>
          <w:szCs w:val="20"/>
          <w:lang w:bidi="fa-IR"/>
        </w:rPr>
        <w:t xml:space="preserve">          </w:t>
      </w:r>
    </w:p>
    <w:p w:rsidR="000662EE" w:rsidRDefault="000662EE" w:rsidP="000662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 w:rsidRPr="0006466D">
        <w:rPr>
          <w:rFonts w:cs="B Zar"/>
          <w:b/>
          <w:bCs/>
          <w:color w:val="FF0000"/>
          <w:sz w:val="20"/>
          <w:szCs w:val="20"/>
          <w:lang w:bidi="fa-IR"/>
        </w:rPr>
        <w:t xml:space="preserve">    </w:t>
      </w:r>
      <w:r w:rsidRPr="0006466D">
        <w:rPr>
          <w:rFonts w:cs="B Zar"/>
          <w:b/>
          <w:bCs/>
          <w:color w:val="FF0000"/>
          <w:sz w:val="20"/>
          <w:szCs w:val="20"/>
          <w:rtl/>
          <w:lang w:bidi="fa-IR"/>
        </w:rPr>
        <w:t>**</w:t>
      </w:r>
      <w:r w:rsidRPr="00873208">
        <w:rPr>
          <w:rFonts w:cs="B Zar"/>
          <w:b/>
          <w:bCs/>
          <w:sz w:val="20"/>
          <w:szCs w:val="20"/>
          <w:rtl/>
          <w:lang w:bidi="fa-IR"/>
        </w:rPr>
        <w:t xml:space="preserve">توجه: پروپوزال صرفا در صورت ثبت در سامانه پژوهشيار و كسب تاييده اخلاق </w:t>
      </w:r>
      <w:r w:rsidRPr="0006466D">
        <w:rPr>
          <w:rFonts w:cs="B Zar"/>
          <w:b/>
          <w:bCs/>
          <w:rtl/>
          <w:lang w:bidi="fa-IR"/>
        </w:rPr>
        <w:t>مصوب</w:t>
      </w:r>
      <w:r w:rsidRPr="0006466D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Pr="00873208">
        <w:rPr>
          <w:rFonts w:cs="B Zar"/>
          <w:b/>
          <w:bCs/>
          <w:sz w:val="20"/>
          <w:szCs w:val="20"/>
          <w:rtl/>
          <w:lang w:bidi="fa-IR"/>
        </w:rPr>
        <w:t xml:space="preserve">محسوب مي گردد.                    </w:t>
      </w:r>
    </w:p>
    <w:p w:rsidR="00CE6487" w:rsidRDefault="00CE6487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>
        <w:rPr>
          <w:rFonts w:cs="B Zar"/>
          <w:b/>
          <w:bCs/>
          <w:sz w:val="20"/>
          <w:szCs w:val="20"/>
          <w:lang w:bidi="fa-IR"/>
        </w:rPr>
        <w:t xml:space="preserve"> </w:t>
      </w:r>
      <w:r w:rsidR="002D2144">
        <w:rPr>
          <w:rFonts w:cs="B Zar"/>
          <w:b/>
          <w:bCs/>
          <w:sz w:val="20"/>
          <w:szCs w:val="20"/>
          <w:lang w:bidi="fa-IR"/>
        </w:rPr>
        <w:t xml:space="preserve">                   </w:t>
      </w:r>
    </w:p>
    <w:p w:rsidR="00F41E2A" w:rsidRPr="00B145F1" w:rsidRDefault="002D2144" w:rsidP="0099667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Traffic"/>
          <w:b/>
          <w:bCs/>
          <w:sz w:val="22"/>
          <w:szCs w:val="22"/>
          <w:rtl/>
        </w:rPr>
      </w:pPr>
      <w:r>
        <w:rPr>
          <w:rFonts w:cs="B Zar"/>
          <w:b/>
          <w:bCs/>
          <w:sz w:val="20"/>
          <w:szCs w:val="20"/>
          <w:lang w:bidi="fa-IR"/>
        </w:rPr>
        <w:t xml:space="preserve">                                                                                                               </w:t>
      </w:r>
      <w:r w:rsidR="0080075B">
        <w:rPr>
          <w:rFonts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853555" cy="9525"/>
                <wp:effectExtent l="9525" t="11430" r="13970" b="7620"/>
                <wp:wrapNone/>
                <wp:docPr id="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355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5pt" to="533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"/>
            </w:pict>
          </mc:Fallback>
        </mc:AlternateContent>
      </w:r>
      <w:r w:rsidR="0080075B">
        <w:rPr>
          <w:rFonts w:cs="Traffic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</wp:posOffset>
                </wp:positionV>
                <wp:extent cx="3314700" cy="342900"/>
                <wp:effectExtent l="9525" t="7620" r="9525" b="114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A" w:rsidRPr="00B145F1" w:rsidRDefault="00C844FA" w:rsidP="006C2157">
                            <w:pPr>
                              <w:pBdr>
                                <w:left w:val="single" w:sz="4" w:space="6" w:color="auto"/>
                                <w:right w:val="single" w:sz="4" w:space="6" w:color="auto"/>
                              </w:pBdr>
                              <w:jc w:val="center"/>
                              <w:rPr>
                                <w:rFonts w:cs="Traff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اين </w:t>
                            </w: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قسمت </w:t>
                            </w: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حوزه </w:t>
                            </w: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پژوهشي دانشكده تكميل مي شود.</w:t>
                            </w:r>
                          </w:p>
                          <w:p w:rsidR="00C844FA" w:rsidRPr="00013D0F" w:rsidRDefault="00C844FA" w:rsidP="00F41E2A">
                            <w:r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35pt;margin-top:8.85pt;width:26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dLA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">
                <v:textbox>
                  <w:txbxContent>
                    <w:p w:rsidR="00C844FA" w:rsidRPr="00B145F1" w:rsidRDefault="00C844FA" w:rsidP="006C2157">
                      <w:pPr>
                        <w:pBdr>
                          <w:left w:val="single" w:sz="4" w:space="6" w:color="auto"/>
                          <w:right w:val="single" w:sz="4" w:space="6" w:color="auto"/>
                        </w:pBdr>
                        <w:jc w:val="center"/>
                        <w:rPr>
                          <w:rFonts w:cs="Traff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اين قسمت </w:t>
                      </w: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 حوزه </w:t>
                      </w: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پژوهشي دانشكده تكميل مي شود.</w:t>
                      </w:r>
                    </w:p>
                    <w:p w:rsidR="00C844FA" w:rsidRPr="00013D0F" w:rsidRDefault="00C844FA" w:rsidP="00F41E2A">
                      <w:r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1E2A" w:rsidRPr="00B145F1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raffic"/>
          <w:b/>
          <w:bCs/>
          <w:sz w:val="22"/>
          <w:szCs w:val="22"/>
          <w:rtl/>
        </w:rPr>
      </w:pPr>
    </w:p>
    <w:p w:rsidR="00F41E2A" w:rsidRPr="004D1E5D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outlineLvl w:val="0"/>
        <w:rPr>
          <w:rFonts w:cs="Traffic"/>
          <w:b/>
          <w:bCs/>
          <w:sz w:val="20"/>
          <w:szCs w:val="20"/>
          <w:rtl/>
        </w:rPr>
      </w:pPr>
      <w:r w:rsidRPr="004D1E5D">
        <w:rPr>
          <w:rFonts w:cs="Traffic" w:hint="cs"/>
          <w:b/>
          <w:bCs/>
          <w:sz w:val="20"/>
          <w:szCs w:val="20"/>
          <w:rtl/>
        </w:rPr>
        <w:t>1- تاريخ تحويل پروپوزال به حوزه معاونت پژوهشي دانشكده:</w:t>
      </w:r>
      <w:r w:rsidR="004D1E5D">
        <w:rPr>
          <w:rFonts w:cs="Traffic" w:hint="cs"/>
          <w:b/>
          <w:bCs/>
          <w:sz w:val="20"/>
          <w:szCs w:val="20"/>
          <w:rtl/>
          <w:lang w:bidi="fa-IR"/>
        </w:rPr>
        <w:t xml:space="preserve">                                  </w:t>
      </w:r>
      <w:r w:rsidRPr="004D1E5D">
        <w:rPr>
          <w:rFonts w:cs="Traffic" w:hint="cs"/>
          <w:b/>
          <w:bCs/>
          <w:sz w:val="20"/>
          <w:szCs w:val="20"/>
          <w:rtl/>
        </w:rPr>
        <w:t xml:space="preserve"> 2- تعداد پايان نامه هاي در دست </w:t>
      </w:r>
      <w:r w:rsidR="00FD34E1" w:rsidRPr="004D1E5D">
        <w:rPr>
          <w:rFonts w:cs="Traffic" w:hint="cs"/>
          <w:b/>
          <w:bCs/>
          <w:sz w:val="20"/>
          <w:szCs w:val="20"/>
          <w:rtl/>
        </w:rPr>
        <w:t>اجراي استاد راهنما:</w:t>
      </w:r>
    </w:p>
    <w:p w:rsidR="00577D84" w:rsidRDefault="0080075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outlineLvl w:val="0"/>
        <w:rPr>
          <w:rFonts w:cs="Traffic"/>
          <w:b/>
          <w:bCs/>
          <w:sz w:val="22"/>
          <w:szCs w:val="22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6901180" cy="0"/>
                <wp:effectExtent l="9525" t="7620" r="13970" b="1143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0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537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mN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"/>
            </w:pict>
          </mc:Fallback>
        </mc:AlternateContent>
      </w:r>
    </w:p>
    <w:p w:rsidR="00F41E2A" w:rsidRPr="0022324F" w:rsidRDefault="00577D84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outlineLvl w:val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ا</w:t>
      </w:r>
      <w:r w:rsidR="00F41E2A" w:rsidRPr="0022324F">
        <w:rPr>
          <w:rFonts w:cs="B Titr" w:hint="cs"/>
          <w:b/>
          <w:bCs/>
          <w:sz w:val="20"/>
          <w:szCs w:val="20"/>
          <w:rtl/>
        </w:rPr>
        <w:t>ظهار نظر نهايي معاونت پژوهشي</w:t>
      </w:r>
    </w:p>
    <w:p w:rsidR="00FA18A3" w:rsidRPr="0022324F" w:rsidRDefault="00FA18A3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sz w:val="22"/>
          <w:szCs w:val="22"/>
          <w:rtl/>
        </w:rPr>
      </w:pPr>
    </w:p>
    <w:p w:rsidR="002D6D0A" w:rsidRDefault="00F41E2A" w:rsidP="000662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Titr"/>
          <w:b/>
          <w:bCs/>
          <w:sz w:val="20"/>
          <w:szCs w:val="20"/>
        </w:rPr>
      </w:pPr>
      <w:r w:rsidRPr="0022324F">
        <w:rPr>
          <w:rFonts w:cs="B Zar" w:hint="cs"/>
          <w:b/>
          <w:bCs/>
          <w:sz w:val="22"/>
          <w:szCs w:val="22"/>
          <w:rtl/>
        </w:rPr>
        <w:t xml:space="preserve">انجام پايان نامه فوق </w:t>
      </w:r>
      <w:r w:rsidR="000662EE">
        <w:rPr>
          <w:rFonts w:cs="B Zar" w:hint="cs"/>
          <w:b/>
          <w:bCs/>
          <w:sz w:val="22"/>
          <w:szCs w:val="22"/>
          <w:rtl/>
        </w:rPr>
        <w:t xml:space="preserve">           </w:t>
      </w:r>
      <w:bookmarkStart w:id="2" w:name="_GoBack"/>
      <w:bookmarkEnd w:id="2"/>
      <w:r w:rsidRPr="0022324F">
        <w:rPr>
          <w:rFonts w:cs="B Zar" w:hint="cs"/>
          <w:b/>
          <w:bCs/>
          <w:sz w:val="22"/>
          <w:szCs w:val="22"/>
          <w:rtl/>
        </w:rPr>
        <w:t>مورد تأييد است</w:t>
      </w:r>
      <w:r w:rsidRPr="00B145F1">
        <w:rPr>
          <w:rFonts w:cs="Traffic" w:hint="cs"/>
          <w:b/>
          <w:bCs/>
          <w:sz w:val="22"/>
          <w:szCs w:val="22"/>
          <w:rtl/>
        </w:rPr>
        <w:t>.</w:t>
      </w:r>
      <w:r w:rsidR="00DE3D0B" w:rsidRPr="0022324F">
        <w:rPr>
          <w:rFonts w:cs="B Titr" w:hint="cs"/>
          <w:b/>
          <w:bCs/>
          <w:sz w:val="20"/>
          <w:szCs w:val="20"/>
          <w:rtl/>
        </w:rPr>
        <w:t xml:space="preserve">                                           </w:t>
      </w:r>
      <w:r w:rsidR="007B7FAC" w:rsidRPr="0022324F">
        <w:rPr>
          <w:rFonts w:cs="B Titr" w:hint="cs"/>
          <w:b/>
          <w:bCs/>
          <w:sz w:val="20"/>
          <w:szCs w:val="20"/>
          <w:rtl/>
        </w:rPr>
        <w:t xml:space="preserve">          تاريخ و </w:t>
      </w:r>
      <w:r w:rsidRPr="0022324F">
        <w:rPr>
          <w:rFonts w:cs="B Titr" w:hint="cs"/>
          <w:b/>
          <w:bCs/>
          <w:sz w:val="20"/>
          <w:szCs w:val="20"/>
          <w:rtl/>
        </w:rPr>
        <w:t>امضاي معاون پژوهشي دانشكده</w:t>
      </w:r>
      <w:r w:rsidR="00B05A11" w:rsidRPr="0022324F">
        <w:rPr>
          <w:rFonts w:cs="B Titr" w:hint="cs"/>
          <w:b/>
          <w:bCs/>
          <w:sz w:val="20"/>
          <w:szCs w:val="20"/>
          <w:rtl/>
        </w:rPr>
        <w:t xml:space="preserve">        </w:t>
      </w:r>
    </w:p>
    <w:p w:rsidR="009066FE" w:rsidRDefault="009066F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Titr"/>
          <w:b/>
          <w:bCs/>
          <w:sz w:val="20"/>
          <w:szCs w:val="20"/>
        </w:rPr>
      </w:pPr>
    </w:p>
    <w:p w:rsidR="009066FE" w:rsidRDefault="009066FE" w:rsidP="00F03200">
      <w:pPr>
        <w:rPr>
          <w:rFonts w:cs="B Titr"/>
          <w:b/>
          <w:bCs/>
          <w:sz w:val="20"/>
          <w:szCs w:val="20"/>
        </w:rPr>
      </w:pPr>
    </w:p>
    <w:p w:rsidR="00B82048" w:rsidRDefault="00B82048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D7C04">
      <w:pPr>
        <w:pStyle w:val="Title"/>
        <w:rPr>
          <w:color w:val="800080"/>
          <w:szCs w:val="20"/>
        </w:rPr>
      </w:pPr>
      <w:r>
        <w:rPr>
          <w:rFonts w:hint="cs"/>
          <w:color w:val="800080"/>
          <w:szCs w:val="20"/>
          <w:rtl/>
          <w:lang w:bidi="fa-IR"/>
        </w:rPr>
        <w:t xml:space="preserve">به </w:t>
      </w:r>
      <w:r>
        <w:rPr>
          <w:rFonts w:hint="cs"/>
          <w:color w:val="800080"/>
          <w:szCs w:val="20"/>
          <w:rtl/>
        </w:rPr>
        <w:t xml:space="preserve">نام خداوند بخشنده مهربان </w:t>
      </w:r>
    </w:p>
    <w:p w:rsidR="00BD7C04" w:rsidRDefault="00BD7C04" w:rsidP="00BD7C04">
      <w:pPr>
        <w:pStyle w:val="Title"/>
        <w:rPr>
          <w:b/>
          <w:bCs/>
          <w:color w:val="800080"/>
          <w:szCs w:val="20"/>
        </w:rPr>
      </w:pPr>
    </w:p>
    <w:p w:rsidR="00BD7C04" w:rsidRDefault="00BD7C04" w:rsidP="00BD7C04">
      <w:pPr>
        <w:pStyle w:val="Heading6"/>
        <w:rPr>
          <w:rFonts w:cs="Traffic"/>
          <w:color w:val="800080"/>
          <w:szCs w:val="20"/>
          <w:rtl/>
        </w:rPr>
      </w:pPr>
      <w:r>
        <w:rPr>
          <w:rFonts w:cs="Traffic" w:hint="cs"/>
          <w:color w:val="800080"/>
          <w:szCs w:val="20"/>
          <w:rtl/>
          <w:lang w:bidi="fa-IR"/>
        </w:rPr>
        <w:t xml:space="preserve">                                                                            </w:t>
      </w:r>
      <w:r>
        <w:rPr>
          <w:rFonts w:cs="Traffic"/>
          <w:color w:val="800080"/>
          <w:szCs w:val="20"/>
          <w:lang w:bidi="fa-IR"/>
        </w:rPr>
        <w:t xml:space="preserve">          </w:t>
      </w:r>
      <w:r>
        <w:rPr>
          <w:rFonts w:cs="Traffic" w:hint="cs"/>
          <w:color w:val="800080"/>
          <w:szCs w:val="20"/>
          <w:rtl/>
          <w:lang w:bidi="fa-IR"/>
        </w:rPr>
        <w:t xml:space="preserve">        </w:t>
      </w:r>
      <w:r>
        <w:rPr>
          <w:rFonts w:cs="Traffic" w:hint="cs"/>
          <w:color w:val="800080"/>
          <w:szCs w:val="20"/>
          <w:rtl/>
        </w:rPr>
        <w:t>جمهوري اسلامي ايران</w:t>
      </w:r>
    </w:p>
    <w:p w:rsidR="00BD7C04" w:rsidRDefault="00BD7C04" w:rsidP="00BD7C04">
      <w:pPr>
        <w:pStyle w:val="Heading3"/>
        <w:rPr>
          <w:rtl/>
        </w:rPr>
      </w:pPr>
      <w:r>
        <w:rPr>
          <w:rFonts w:hint="cs"/>
          <w:rtl/>
        </w:rPr>
        <w:t>وزارت بهداشت , درمان و آموزش پزشكي</w:t>
      </w:r>
    </w:p>
    <w:p w:rsidR="00BD7C04" w:rsidRDefault="00CC044D" w:rsidP="00BD7C04">
      <w:pPr>
        <w:jc w:val="center"/>
        <w:rPr>
          <w:rFonts w:cs="Traffic"/>
          <w:b/>
          <w:bCs/>
          <w:color w:val="800080"/>
          <w:szCs w:val="28"/>
          <w:rtl/>
        </w:rPr>
      </w:pPr>
      <w:r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3023235</wp:posOffset>
            </wp:positionH>
            <wp:positionV relativeFrom="paragraph">
              <wp:posOffset>146050</wp:posOffset>
            </wp:positionV>
            <wp:extent cx="1525905" cy="1645920"/>
            <wp:effectExtent l="1905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pStyle w:val="Heading6"/>
        <w:rPr>
          <w:rFonts w:cs="Traffic"/>
          <w:color w:val="800080"/>
          <w:szCs w:val="24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34"/>
          <w:rtl/>
        </w:rPr>
      </w:pPr>
      <w:r>
        <w:rPr>
          <w:rFonts w:cs="Traffic" w:hint="cs"/>
          <w:b/>
          <w:bCs/>
          <w:color w:val="800080"/>
          <w:szCs w:val="34"/>
          <w:rtl/>
        </w:rPr>
        <w:t>دانشگاه علوم پزشكي وخدمات بهداشتي درماني تهران</w:t>
      </w:r>
    </w:p>
    <w:p w:rsidR="00BD7C04" w:rsidRDefault="00BD7C04" w:rsidP="00BD7C04">
      <w:pPr>
        <w:pStyle w:val="Heading7"/>
        <w:rPr>
          <w:rFonts w:cs="Traffic"/>
          <w:color w:val="800080"/>
          <w:szCs w:val="34"/>
          <w:rtl/>
        </w:rPr>
      </w:pPr>
      <w:r>
        <w:rPr>
          <w:rFonts w:cs="Traffic" w:hint="cs"/>
          <w:color w:val="800080"/>
          <w:szCs w:val="34"/>
          <w:rtl/>
        </w:rPr>
        <w:t xml:space="preserve">معاونت پژوهشي </w:t>
      </w:r>
      <w:r>
        <w:rPr>
          <w:rFonts w:cs="Traffic"/>
          <w:color w:val="800080"/>
          <w:szCs w:val="34"/>
        </w:rPr>
        <w:t>–</w:t>
      </w:r>
      <w:r>
        <w:rPr>
          <w:rFonts w:cs="Traffic" w:hint="cs"/>
          <w:color w:val="800080"/>
          <w:szCs w:val="34"/>
          <w:rtl/>
        </w:rPr>
        <w:t xml:space="preserve"> مديريت امورپژوهش</w:t>
      </w:r>
    </w:p>
    <w:p w:rsidR="00BD7C04" w:rsidRPr="00FC63D6" w:rsidRDefault="00BD7C04" w:rsidP="00BD7C04">
      <w:pPr>
        <w:pStyle w:val="Heading8"/>
        <w:rPr>
          <w:rFonts w:cs="B Zar"/>
          <w:b/>
          <w:bCs/>
          <w:color w:val="800080"/>
          <w:szCs w:val="34"/>
          <w:rtl/>
        </w:rPr>
      </w:pPr>
      <w:r w:rsidRPr="00FC63D6">
        <w:rPr>
          <w:rFonts w:cs="B Zar" w:hint="cs"/>
          <w:color w:val="800080"/>
          <w:szCs w:val="34"/>
          <w:rtl/>
        </w:rPr>
        <w:t>فرم پيش نويس طرح پژوهشي</w:t>
      </w:r>
    </w:p>
    <w:p w:rsidR="00BD7C04" w:rsidRPr="00FC63D6" w:rsidRDefault="00BD7C04" w:rsidP="00BD7C04">
      <w:pPr>
        <w:pStyle w:val="Heading8"/>
        <w:rPr>
          <w:rFonts w:cs="B Zar"/>
          <w:color w:val="800080"/>
          <w:szCs w:val="36"/>
          <w:rtl/>
        </w:rPr>
      </w:pPr>
      <w:r w:rsidRPr="00FC63D6">
        <w:rPr>
          <w:rFonts w:cs="B Zar"/>
          <w:color w:val="800080"/>
        </w:rPr>
        <w:t>(PROPOSAL)</w:t>
      </w:r>
      <w:r w:rsidRPr="00FC63D6">
        <w:rPr>
          <w:rFonts w:cs="B Zar" w:hint="cs"/>
          <w:color w:val="800080"/>
          <w:rtl/>
        </w:rPr>
        <w:t xml:space="preserve"> </w:t>
      </w:r>
    </w:p>
    <w:p w:rsidR="00BD7C04" w:rsidRPr="00FC63D6" w:rsidRDefault="00BD7C04" w:rsidP="00BD7C04">
      <w:pPr>
        <w:rPr>
          <w:rFonts w:cs="B Zar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</w:rPr>
      </w:pPr>
      <w:r w:rsidRPr="00FC63D6">
        <w:rPr>
          <w:rFonts w:cs="B Zar" w:hint="cs"/>
          <w:color w:val="800080"/>
          <w:rtl/>
        </w:rPr>
        <w:t xml:space="preserve">عنوان طرح: </w:t>
      </w: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</w:rPr>
        <w:t>نام و نام خانوادگي طرح دهندگان :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  <w:lang w:bidi="fa-IR"/>
        </w:rPr>
        <w:t xml:space="preserve">              - استاد/ اساتید راهنما:                                            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  <w:lang w:bidi="fa-IR"/>
        </w:rPr>
        <w:t xml:space="preserve">              - استاد مشاور: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  <w:lang w:bidi="fa-IR"/>
        </w:rPr>
        <w:t xml:space="preserve">              - دانشجو/ دستیار: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Default="00BD7C04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</w:p>
    <w:p w:rsidR="00F05EEE" w:rsidRPr="00FC63D6" w:rsidRDefault="00F05EEE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  <w:r w:rsidRPr="00FC63D6">
        <w:rPr>
          <w:rFonts w:cs="B Zar"/>
          <w:b/>
          <w:bCs/>
          <w:color w:val="800080"/>
          <w:szCs w:val="24"/>
          <w:rtl/>
        </w:rPr>
        <w:t xml:space="preserve"> خلاصه مشخـصات  طرح</w:t>
      </w:r>
    </w:p>
    <w:p w:rsidR="00BD7C04" w:rsidRPr="00FC63D6" w:rsidRDefault="00BD7C04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  <w:r w:rsidRPr="00FC63D6">
        <w:rPr>
          <w:rFonts w:cs="B Zar"/>
          <w:color w:val="800080"/>
          <w:szCs w:val="24"/>
          <w:rtl/>
        </w:rPr>
        <w:lastRenderedPageBreak/>
        <w:t xml:space="preserve">عنـوان طرح : </w:t>
      </w: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 w:hint="cs"/>
          <w:color w:val="800080"/>
          <w:szCs w:val="22"/>
          <w:rtl/>
          <w:lang w:bidi="fa-IR"/>
        </w:rPr>
        <w:t>استاد راهنما</w:t>
      </w:r>
      <w:r w:rsidRPr="00FC63D6">
        <w:rPr>
          <w:rFonts w:cs="B Zar"/>
          <w:color w:val="800080"/>
          <w:szCs w:val="22"/>
          <w:rtl/>
        </w:rPr>
        <w:t>:                                          دانشـكده / مركز تحقيقاتي :                                          گـروه :</w:t>
      </w: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محيط پژوهش :                                                مدت اجرا : </w:t>
      </w: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  <w:r w:rsidRPr="00FC63D6">
        <w:rPr>
          <w:rFonts w:cs="B Zar"/>
          <w:color w:val="800080"/>
          <w:szCs w:val="24"/>
          <w:rtl/>
        </w:rPr>
        <w:t xml:space="preserve">خلاصه ضرورت اجرا و اهداف كاربردي طرح : </w:t>
      </w: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  <w:r w:rsidRPr="00FC63D6">
        <w:rPr>
          <w:rFonts w:cs="B Zar"/>
          <w:color w:val="800080"/>
          <w:szCs w:val="24"/>
          <w:rtl/>
        </w:rPr>
        <w:t>خلاصه روش اجـراي طرح :</w:t>
      </w: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/>
          <w:color w:val="800080"/>
          <w:szCs w:val="22"/>
          <w:rtl/>
        </w:rPr>
        <w:t xml:space="preserve">خلاصه هزينه ها </w:t>
      </w:r>
      <w:r w:rsidRPr="00FC63D6">
        <w:rPr>
          <w:rFonts w:cs="B Zar" w:hint="cs"/>
          <w:color w:val="800080"/>
          <w:szCs w:val="22"/>
          <w:rtl/>
          <w:lang w:bidi="fa-IR"/>
        </w:rPr>
        <w:t>*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249"/>
        <w:gridCol w:w="2143"/>
        <w:gridCol w:w="2497"/>
      </w:tblGrid>
      <w:tr w:rsidR="00BD7C04" w:rsidRPr="00FC63D6" w:rsidTr="00BD7C04">
        <w:trPr>
          <w:gridAfter w:val="2"/>
          <w:wAfter w:w="4640" w:type="dxa"/>
          <w:jc w:val="center"/>
        </w:trPr>
        <w:tc>
          <w:tcPr>
            <w:tcW w:w="319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هزينه آزمايشات و خدمات تخصصي</w:t>
            </w:r>
          </w:p>
        </w:tc>
        <w:tc>
          <w:tcPr>
            <w:tcW w:w="2249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................................ ريال</w:t>
            </w:r>
          </w:p>
        </w:tc>
      </w:tr>
      <w:tr w:rsidR="00BD7C04" w:rsidRPr="00FC63D6" w:rsidTr="00BD7C04">
        <w:trPr>
          <w:jc w:val="center"/>
        </w:trPr>
        <w:tc>
          <w:tcPr>
            <w:tcW w:w="319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...............................  ريال</w:t>
            </w:r>
          </w:p>
        </w:tc>
        <w:tc>
          <w:tcPr>
            <w:tcW w:w="2143" w:type="dxa"/>
            <w:vAlign w:val="center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...............................  ريال</w:t>
            </w:r>
          </w:p>
        </w:tc>
      </w:tr>
    </w:tbl>
    <w:p w:rsidR="00BD7C04" w:rsidRPr="00FC63D6" w:rsidRDefault="00BD7C04" w:rsidP="00BD7C04">
      <w:pPr>
        <w:rPr>
          <w:rFonts w:cs="B Zar"/>
          <w:color w:val="800080"/>
          <w:szCs w:val="20"/>
          <w:rtl/>
          <w:lang w:bidi="fa-IR"/>
        </w:rPr>
      </w:pPr>
    </w:p>
    <w:p w:rsidR="00BD7C04" w:rsidRPr="00FC63D6" w:rsidRDefault="00BD7C04" w:rsidP="00BD7C04">
      <w:pPr>
        <w:rPr>
          <w:rFonts w:cs="B Zar"/>
          <w:color w:val="800080"/>
          <w:szCs w:val="20"/>
          <w:rtl/>
        </w:rPr>
      </w:pPr>
      <w:r w:rsidRPr="00FC63D6">
        <w:rPr>
          <w:rFonts w:cs="B Zar" w:hint="cs"/>
          <w:color w:val="800080"/>
          <w:szCs w:val="20"/>
          <w:rtl/>
          <w:lang w:bidi="fa-IR"/>
        </w:rPr>
        <w:t>* این قسمت در مورد پایان نامه هایی که هزینه بری دارند، تکمیل می شود.</w:t>
      </w:r>
      <w:r w:rsidRPr="00FC63D6">
        <w:rPr>
          <w:rFonts w:cs="B Zar"/>
          <w:color w:val="800080"/>
          <w:szCs w:val="20"/>
          <w:rtl/>
        </w:rPr>
        <w:br w:type="page"/>
      </w:r>
    </w:p>
    <w:p w:rsidR="00BD7C04" w:rsidRPr="00FC63D6" w:rsidRDefault="00BD7C04" w:rsidP="00BD7C04">
      <w:pPr>
        <w:pStyle w:val="Caption"/>
        <w:numPr>
          <w:ilvl w:val="0"/>
          <w:numId w:val="6"/>
        </w:numPr>
        <w:rPr>
          <w:rFonts w:cs="B Zar"/>
          <w:b w:val="0"/>
          <w:bCs w:val="0"/>
          <w:color w:val="800080"/>
          <w:szCs w:val="22"/>
          <w:rtl/>
        </w:rPr>
      </w:pPr>
      <w:r w:rsidRPr="00FC63D6">
        <w:rPr>
          <w:rFonts w:cs="B Zar"/>
          <w:b w:val="0"/>
          <w:bCs w:val="0"/>
          <w:color w:val="800080"/>
          <w:szCs w:val="22"/>
          <w:rtl/>
        </w:rPr>
        <w:lastRenderedPageBreak/>
        <w:t>سابقه</w:t>
      </w:r>
      <w:r w:rsidRPr="00FC63D6">
        <w:rPr>
          <w:rFonts w:cs="B Zar" w:hint="cs"/>
          <w:b w:val="0"/>
          <w:bCs w:val="0"/>
          <w:color w:val="800080"/>
          <w:szCs w:val="22"/>
          <w:rtl/>
          <w:lang w:bidi="fa-IR"/>
        </w:rPr>
        <w:t xml:space="preserve"> پایان نامه هایی </w:t>
      </w:r>
      <w:r w:rsidRPr="00FC63D6">
        <w:rPr>
          <w:rFonts w:cs="B Zar"/>
          <w:b w:val="0"/>
          <w:bCs w:val="0"/>
          <w:color w:val="800080"/>
          <w:szCs w:val="22"/>
          <w:rtl/>
        </w:rPr>
        <w:t xml:space="preserve"> كه طرح دهنده قبلا در آن همكاري داشته  ويا هم اكنون درحال اجرادارد ، ذكر شود.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1186"/>
        <w:gridCol w:w="1000"/>
        <w:gridCol w:w="2600"/>
        <w:gridCol w:w="1398"/>
      </w:tblGrid>
      <w:tr w:rsidR="00BD7C04" w:rsidRPr="00FC63D6" w:rsidTr="00BD7C04">
        <w:trPr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  <w:lang w:bidi="fa-IR"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 xml:space="preserve">عنوان </w:t>
            </w:r>
            <w:r w:rsidRPr="00FC63D6">
              <w:rPr>
                <w:rFonts w:cs="B Zar" w:hint="cs"/>
                <w:color w:val="800080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محل اجرا</w:t>
            </w: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مدت اجرا</w:t>
            </w: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  <w:lang w:bidi="fa-IR"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 xml:space="preserve">وضعيت </w:t>
            </w:r>
            <w:r w:rsidRPr="00FC63D6">
              <w:rPr>
                <w:rFonts w:cs="B Zar" w:hint="cs"/>
                <w:color w:val="800080"/>
                <w:szCs w:val="22"/>
                <w:rtl/>
                <w:lang w:bidi="fa-IR"/>
              </w:rPr>
              <w:t>دفاع شده / در دست اجرا</w:t>
            </w: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نوع همكاري</w:t>
            </w: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</w:tbl>
    <w:p w:rsidR="00BD7C04" w:rsidRPr="00FC63D6" w:rsidRDefault="00BD7C04" w:rsidP="00BD7C04">
      <w:pPr>
        <w:tabs>
          <w:tab w:val="left" w:pos="2836"/>
          <w:tab w:val="left" w:pos="5813"/>
        </w:tabs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tabs>
          <w:tab w:val="left" w:pos="2836"/>
          <w:tab w:val="left" w:pos="5813"/>
        </w:tabs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مشخصات همكاران اصلي طرح : </w:t>
      </w:r>
      <w:r w:rsidRPr="00FC63D6">
        <w:rPr>
          <w:rFonts w:cs="B Zar" w:hint="cs"/>
          <w:color w:val="800080"/>
          <w:szCs w:val="22"/>
          <w:rtl/>
          <w:lang w:bidi="fa-IR"/>
        </w:rPr>
        <w:t>(اساتید مشاور و دانشجو / دستیار و ..................)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223"/>
        <w:gridCol w:w="1477"/>
        <w:gridCol w:w="1477"/>
        <w:gridCol w:w="2619"/>
        <w:gridCol w:w="1702"/>
      </w:tblGrid>
      <w:tr w:rsidR="00BD7C04" w:rsidRPr="00FC63D6" w:rsidTr="00BD7C04">
        <w:trPr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رديف</w:t>
            </w: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نام و نام خانوادگي</w:t>
            </w: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شغل</w:t>
            </w: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درجه علمي</w:t>
            </w: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نوع همكاري</w:t>
            </w: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امضاي همكار</w:t>
            </w: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 w:val="18"/>
          <w:szCs w:val="22"/>
          <w:vertAlign w:val="superscript"/>
          <w:rtl/>
        </w:rPr>
      </w:pPr>
      <w:r w:rsidRPr="00FC63D6">
        <w:rPr>
          <w:rFonts w:cs="B Zar"/>
          <w:szCs w:val="22"/>
          <w:rtl/>
        </w:rPr>
        <w:br w:type="page"/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 w:val="22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بيان مسئله و ضرورت اجراي طرح : </w:t>
      </w:r>
      <w:r w:rsidRPr="00FC63D6">
        <w:rPr>
          <w:rFonts w:cs="B Zar"/>
          <w:color w:val="800080"/>
          <w:sz w:val="22"/>
          <w:szCs w:val="22"/>
          <w:rtl/>
        </w:rPr>
        <w:t xml:space="preserve">(درصورت نياز </w:t>
      </w:r>
      <w:r w:rsidRPr="00FC63D6">
        <w:rPr>
          <w:rFonts w:cs="B Zar" w:hint="cs"/>
          <w:color w:val="800080"/>
          <w:sz w:val="22"/>
          <w:szCs w:val="22"/>
          <w:rtl/>
          <w:lang w:bidi="fa-IR"/>
        </w:rPr>
        <w:t xml:space="preserve">برای کلیه موارد زیر </w:t>
      </w:r>
      <w:r w:rsidRPr="00FC63D6">
        <w:rPr>
          <w:rFonts w:cs="B Zar"/>
          <w:color w:val="800080"/>
          <w:sz w:val="22"/>
          <w:szCs w:val="22"/>
          <w:rtl/>
        </w:rPr>
        <w:t>ميتوانيد از صفحات اضافه استفاده نماييد.)</w:t>
      </w:r>
    </w:p>
    <w:p w:rsidR="00BD7C04" w:rsidRPr="00FC63D6" w:rsidRDefault="00BD7C04" w:rsidP="00BD7C04">
      <w:pP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  <w:r w:rsidRPr="00FC63D6">
        <w:rPr>
          <w:rFonts w:cs="B Zar"/>
          <w:color w:val="800080"/>
          <w:szCs w:val="22"/>
          <w:rtl/>
        </w:rPr>
        <w:lastRenderedPageBreak/>
        <w:t>سابقه طرح و بررسي متون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فهرست منابعي كه در بررسي متون استفاده شده است (بترتيب ورود در متن درج گردد)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Heading4"/>
        <w:rPr>
          <w:rFonts w:cs="B Zar"/>
          <w:b w:val="0"/>
          <w:bCs w:val="0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Heading4"/>
        <w:rPr>
          <w:rFonts w:cs="B Zar"/>
          <w:b w:val="0"/>
          <w:bCs w:val="0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Heading4"/>
        <w:rPr>
          <w:rFonts w:cs="B Zar"/>
          <w:b w:val="0"/>
          <w:bCs w:val="0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lastRenderedPageBreak/>
        <w:t>اهداف اصلي طرح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اهداف فرعي طرح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 </w:t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اهدف كاربردي طرح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 w:val="22"/>
          <w:szCs w:val="22"/>
          <w:rtl/>
        </w:rPr>
        <w:t xml:space="preserve">فرضيات يا سوالات پژوهش (باتوجه به اهداف طرح) </w:t>
      </w:r>
      <w:r w:rsidRPr="00FC63D6">
        <w:rPr>
          <w:rFonts w:cs="B Zar"/>
          <w:color w:val="800080"/>
          <w:szCs w:val="22"/>
          <w:rtl/>
        </w:rPr>
        <w:t>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center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lastRenderedPageBreak/>
        <w:t xml:space="preserve"> نوع مطالعه را مشخص فرماييد و در قسمت روش اجرا موارد مقابل بند مورد اشاره را توضيح دهيد.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913"/>
        <w:gridCol w:w="6538"/>
      </w:tblGrid>
      <w:tr w:rsidR="00BD7C04" w:rsidRPr="00FC63D6" w:rsidTr="00BD7C04">
        <w:trPr>
          <w:cantSplit/>
          <w:trHeight w:val="546"/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محل علامت</w:t>
            </w:r>
          </w:p>
        </w:tc>
        <w:tc>
          <w:tcPr>
            <w:tcW w:w="2913" w:type="dxa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نوع مطالعه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مواردي كه الزاما بايستي در روش اجراي طرح توضيح داده شود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بيماران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Case series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تعريف بيماري - جمعيت مورد مطالعه - محلهاي مورد مطالعه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مقطعي(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Cross  sectional 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جمعيت مورد مطالعه - نام متغيرهاي وابسته و مستقل - روشهاي نمونه‏گيري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مورد/شاهد(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Case / control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هم گروهي(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Cohort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بصورت آينده نگر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 (Prospective)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يا گذشته نگر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(Retrospective)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:  تعريف جمعيت مورد مطالعه  - تعريف دقيق مواجهه  - تعريف دقيق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Outcome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-  نحوه مقابله با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Loss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مداخله اي(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interventional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و يا كارآزمايي باليني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clinical trial 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FC63D6">
              <w:rPr>
                <w:rFonts w:cs="Traffic"/>
                <w:color w:val="800080"/>
                <w:sz w:val="18"/>
                <w:szCs w:val="14"/>
                <w:rtl/>
              </w:rPr>
              <w:t>…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 - وجودگروه كنترل   - نحوه تقسيم در گروه هاي مختلف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Allocation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- نحوه كوركردن مطالعه  - نحوه مقابله با خروج نمونه ها از مطالعه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Loss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و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withdrawal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-  تعريف دقيق پيامد (‏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outcome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مطالعات علوم پايه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 Experimental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سير اجرا </w:t>
            </w:r>
            <w:r w:rsidRPr="00FC63D6">
              <w:rPr>
                <w:rFonts w:cs="Traffic"/>
                <w:color w:val="800080"/>
                <w:sz w:val="18"/>
                <w:szCs w:val="14"/>
                <w:rtl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تعريف دقيق بررسي نتايج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براي ساخت دارو يا وسائل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دارو يا لوازم </w:t>
            </w:r>
            <w:r w:rsidRPr="00FC63D6">
              <w:rPr>
                <w:rFonts w:cs="Traffic"/>
                <w:color w:val="800080"/>
                <w:sz w:val="18"/>
                <w:szCs w:val="14"/>
                <w:rtl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آيا مشابه خارجي دارد در صورت وجودكاتالوگ آن پيوست باشد  - موارد مصرف - نحوه تاييد دستگاه يا دارو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راه اندازي يك روش يا سيستم علمي/اجرايي 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تستها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انجام تست - تعريف دقيق تست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Gold standard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-  نحوه پذيرش بيماران وافراد سالم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روشها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مشخصات دقيق روش موردنظر - مشخصات دقيق روش مرسوم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routine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-تعريف دقيق تفاوتها -  نحوه پذيرش بيماران وافراد سالم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مطالعات كيفي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گروههاي مورد نظر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نحوه اجراي جلسات و هدايت بحثها -  معرفي گردانندگان جلسات و تخصص آنها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نحوه نتيجه گيري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مطالعات مديريت سيستم بهداشتي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مشكل چيست؟ اطلاعات لازم براي بررسي مشكل كدامند؟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طراحي نرم افزار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برنامه مورد استفاده براي طراحي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محتويات برنامه نرم افزاري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كاربردهاي نرم افزار</w:t>
            </w: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/>
          <w:color w:val="800080"/>
          <w:szCs w:val="22"/>
          <w:rtl/>
        </w:rPr>
        <w:t xml:space="preserve"> </w:t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روش اجرا : </w:t>
      </w:r>
      <w:r w:rsidRPr="00FC63D6">
        <w:rPr>
          <w:rFonts w:cs="B Zar"/>
          <w:color w:val="800080"/>
          <w:szCs w:val="16"/>
          <w:rtl/>
        </w:rPr>
        <w:t>(باتوجه به بند قبل موارد لازم براي هرنوع مطالعه را در اين قسمت شرح دهيد)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  <w:r w:rsidRPr="00FC63D6">
        <w:rPr>
          <w:rFonts w:cs="B Zar"/>
          <w:color w:val="800080"/>
          <w:szCs w:val="22"/>
          <w:rtl/>
        </w:rPr>
        <w:lastRenderedPageBreak/>
        <w:t>مشخصات ابزار جمع آوري اطلاعات و نحوه جمع آوري آن: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روش محاسبه حجم نمونه</w:t>
      </w:r>
      <w:r w:rsidRPr="00FC63D6">
        <w:rPr>
          <w:rFonts w:cs="B Zar" w:hint="cs"/>
          <w:color w:val="800080"/>
          <w:szCs w:val="22"/>
          <w:rtl/>
          <w:lang w:bidi="fa-IR"/>
        </w:rPr>
        <w:t xml:space="preserve">، </w:t>
      </w:r>
      <w:r w:rsidRPr="00FC63D6">
        <w:rPr>
          <w:rFonts w:cs="B Zar"/>
          <w:color w:val="800080"/>
          <w:szCs w:val="22"/>
          <w:rtl/>
        </w:rPr>
        <w:t xml:space="preserve"> تعدادآن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 w:hint="cs"/>
          <w:color w:val="800080"/>
          <w:szCs w:val="22"/>
          <w:rtl/>
          <w:lang w:bidi="fa-IR"/>
        </w:rPr>
        <w:t xml:space="preserve">1-13- روش تجزیه و تحلیل داده ها </w:t>
      </w:r>
      <w:r w:rsidRPr="00FC63D6">
        <w:rPr>
          <w:rFonts w:cs="B Zar"/>
          <w:color w:val="800080"/>
          <w:szCs w:val="22"/>
          <w:rtl/>
        </w:rPr>
        <w:t>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numPr>
          <w:ilvl w:val="0"/>
          <w:numId w:val="6"/>
        </w:numPr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ملاحظات اخلاقي</w:t>
      </w:r>
      <w:r w:rsidRPr="00FC63D6">
        <w:rPr>
          <w:rFonts w:cs="B Zar"/>
          <w:color w:val="800080"/>
          <w:szCs w:val="22"/>
          <w:vertAlign w:val="superscript"/>
          <w:rtl/>
        </w:rPr>
        <w:t xml:space="preserve"> </w:t>
      </w:r>
      <w:r w:rsidRPr="00FC63D6">
        <w:rPr>
          <w:rFonts w:cs="B Zar"/>
          <w:color w:val="800080"/>
          <w:szCs w:val="22"/>
          <w:rtl/>
        </w:rPr>
        <w:t>:</w:t>
      </w: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</w:rPr>
      </w:pPr>
      <w:r w:rsidRPr="00FC63D6">
        <w:rPr>
          <w:rFonts w:cs="B Zar"/>
          <w:color w:val="800080"/>
          <w:szCs w:val="22"/>
          <w:rtl/>
        </w:rPr>
        <w:t>محدوديتهاي اجرايي طرح وروش كاهش آنها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lang w:bidi="fa-IR"/>
        </w:rPr>
        <w:sectPr w:rsidR="00BD7C04" w:rsidRPr="00FC63D6" w:rsidSect="0099667A">
          <w:headerReference w:type="even" r:id="rId10"/>
          <w:footerReference w:type="even" r:id="rId11"/>
          <w:footerReference w:type="default" r:id="rId12"/>
          <w:footnotePr>
            <w:numFmt w:val="chicago"/>
          </w:footnotePr>
          <w:pgSz w:w="11907" w:h="16840" w:code="9"/>
          <w:pgMar w:top="288" w:right="14" w:bottom="259" w:left="562" w:header="619" w:footer="619" w:gutter="720"/>
          <w:pgNumType w:start="1"/>
          <w:cols w:space="720"/>
          <w:bidi/>
          <w:rtlGutter/>
          <w:docGrid w:linePitch="272"/>
        </w:sect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lang w:bidi="fa-IR"/>
        </w:rPr>
      </w:pPr>
    </w:p>
    <w:p w:rsidR="00BD7C04" w:rsidRPr="00FC63D6" w:rsidRDefault="00BD7C04" w:rsidP="00BD7C04">
      <w:pPr>
        <w:numPr>
          <w:ilvl w:val="0"/>
          <w:numId w:val="8"/>
        </w:numPr>
        <w:jc w:val="lowKashida"/>
        <w:rPr>
          <w:rFonts w:cs="B Zar"/>
          <w:color w:val="800080"/>
          <w:szCs w:val="22"/>
          <w:lang w:bidi="fa-IR"/>
        </w:rPr>
      </w:pPr>
      <w:r w:rsidRPr="00FC63D6">
        <w:rPr>
          <w:rFonts w:cs="B Zar" w:hint="cs"/>
          <w:color w:val="800080"/>
          <w:szCs w:val="22"/>
          <w:rtl/>
        </w:rPr>
        <w:t>جدول متغيرها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600"/>
        <w:gridCol w:w="236"/>
        <w:gridCol w:w="264"/>
        <w:gridCol w:w="236"/>
        <w:gridCol w:w="264"/>
        <w:gridCol w:w="236"/>
        <w:gridCol w:w="264"/>
        <w:gridCol w:w="3200"/>
        <w:gridCol w:w="3155"/>
        <w:gridCol w:w="1300"/>
      </w:tblGrid>
      <w:tr w:rsidR="00BD7C04" w:rsidRPr="00FC63D6" w:rsidTr="00BD7C04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4"/>
                <w:szCs w:val="14"/>
              </w:rPr>
            </w:pPr>
            <w:r w:rsidRPr="00FC63D6">
              <w:rPr>
                <w:rFonts w:cs="B Zar" w:hint="cs"/>
                <w:color w:val="800080"/>
                <w:sz w:val="14"/>
                <w:szCs w:val="14"/>
                <w:rtl/>
              </w:rPr>
              <w:t>رديف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عنوان متغير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4"/>
                <w:szCs w:val="14"/>
              </w:rPr>
            </w:pPr>
            <w:r w:rsidRPr="00FC63D6">
              <w:rPr>
                <w:rFonts w:cs="B Zar" w:hint="cs"/>
                <w:color w:val="800080"/>
                <w:sz w:val="14"/>
                <w:szCs w:val="14"/>
                <w:rtl/>
              </w:rPr>
              <w:t xml:space="preserve">نوع </w:t>
            </w:r>
            <w:r w:rsidRPr="00FC63D6">
              <w:rPr>
                <w:rFonts w:cs="B Zar" w:hint="cs"/>
                <w:color w:val="800080"/>
                <w:sz w:val="14"/>
                <w:szCs w:val="14"/>
                <w:rtl/>
                <w:lang w:bidi="fa-IR"/>
              </w:rPr>
              <w:t>م</w:t>
            </w:r>
            <w:r w:rsidRPr="00FC63D6">
              <w:rPr>
                <w:rFonts w:cs="B Zar" w:hint="cs"/>
                <w:color w:val="800080"/>
                <w:sz w:val="14"/>
                <w:szCs w:val="14"/>
                <w:rtl/>
              </w:rPr>
              <w:t>تغير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8"/>
              </w:rPr>
            </w:pPr>
            <w:r w:rsidRPr="00FC63D6">
              <w:rPr>
                <w:rFonts w:cs="B Zar" w:hint="cs"/>
                <w:color w:val="800080"/>
                <w:sz w:val="18"/>
                <w:szCs w:val="18"/>
                <w:rtl/>
              </w:rPr>
              <w:t>كمي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8"/>
              </w:rPr>
            </w:pPr>
            <w:r w:rsidRPr="00FC63D6">
              <w:rPr>
                <w:rFonts w:cs="B Zar" w:hint="cs"/>
                <w:color w:val="800080"/>
                <w:sz w:val="18"/>
                <w:szCs w:val="18"/>
                <w:rtl/>
              </w:rPr>
              <w:t>كيفي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 xml:space="preserve">تعريف علمي </w:t>
            </w:r>
            <w:r w:rsidRPr="00FC63D6">
              <w:rPr>
                <w:rFonts w:cs="Traffic" w:hint="cs"/>
                <w:color w:val="800080"/>
                <w:szCs w:val="20"/>
                <w:rtl/>
              </w:rPr>
              <w:t>–</w:t>
            </w:r>
            <w:r w:rsidRPr="00FC63D6">
              <w:rPr>
                <w:rFonts w:cs="B Zar" w:hint="cs"/>
                <w:color w:val="800080"/>
                <w:szCs w:val="20"/>
                <w:rtl/>
              </w:rPr>
              <w:t xml:space="preserve"> عملي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نحوه اندازه گيري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مقياس</w:t>
            </w:r>
          </w:p>
        </w:tc>
      </w:tr>
      <w:tr w:rsidR="00BD7C04" w:rsidRPr="00FC63D6" w:rsidTr="00BD7C04">
        <w:trPr>
          <w:cantSplit/>
          <w:trHeight w:val="9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مستقل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وابسته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پيوسته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گسسته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اسمي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رتبه‏اي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</w:tbl>
    <w:p w:rsidR="00BD7C04" w:rsidRPr="00FC63D6" w:rsidRDefault="00BD7C04" w:rsidP="00BD7C04">
      <w:pPr>
        <w:rPr>
          <w:rFonts w:cs="B Zar"/>
          <w:color w:val="800080"/>
          <w:szCs w:val="22"/>
          <w:lang w:bidi="fa-IR"/>
        </w:rPr>
      </w:pPr>
      <w:r w:rsidRPr="00FC63D6">
        <w:rPr>
          <w:rFonts w:cs="B Zar" w:hint="cs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numPr>
          <w:ilvl w:val="0"/>
          <w:numId w:val="8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 w:hint="cs"/>
          <w:color w:val="800080"/>
          <w:szCs w:val="22"/>
          <w:rtl/>
          <w:lang w:bidi="fa-IR"/>
        </w:rPr>
        <w:lastRenderedPageBreak/>
        <w:t>ج</w:t>
      </w:r>
      <w:r w:rsidRPr="00FC63D6">
        <w:rPr>
          <w:rFonts w:cs="B Zar" w:hint="cs"/>
          <w:color w:val="800080"/>
          <w:szCs w:val="22"/>
          <w:rtl/>
        </w:rPr>
        <w:t>دول زمان بندي مراحل اجرا</w:t>
      </w:r>
      <w:r w:rsidRPr="00FC63D6">
        <w:rPr>
          <w:rFonts w:hAnsi="Siavash" w:cs="B Zar" w:hint="cs"/>
          <w:color w:val="800080"/>
          <w:szCs w:val="22"/>
          <w:rtl/>
        </w:rPr>
        <w:t>ي</w:t>
      </w:r>
      <w:r w:rsidRPr="00FC63D6">
        <w:rPr>
          <w:rFonts w:cs="B Zar" w:hint="cs"/>
          <w:color w:val="800080"/>
          <w:szCs w:val="22"/>
          <w:rtl/>
        </w:rPr>
        <w:t xml:space="preserve"> طرح</w:t>
      </w:r>
      <w:r w:rsidRPr="00FC63D6">
        <w:rPr>
          <w:rFonts w:cs="B Zar" w:hint="cs"/>
          <w:color w:val="800080"/>
          <w:szCs w:val="22"/>
          <w:rtl/>
          <w:lang w:bidi="fa-IR"/>
        </w:rPr>
        <w:t xml:space="preserve"> :</w:t>
      </w:r>
    </w:p>
    <w:p w:rsidR="00BD7C04" w:rsidRPr="00FC63D6" w:rsidRDefault="00BD7C04" w:rsidP="00BD7C04">
      <w:pPr>
        <w:rPr>
          <w:rFonts w:cs="B Zar"/>
          <w:color w:val="800080"/>
          <w:szCs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800"/>
        <w:gridCol w:w="5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BD7C04" w:rsidRPr="00FC63D6" w:rsidTr="00BD7C04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720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زمان اجرا به ماه</w:t>
            </w:r>
          </w:p>
        </w:tc>
      </w:tr>
      <w:tr w:rsidR="00BD7C04" w:rsidRPr="00FC63D6" w:rsidTr="00BD7C04">
        <w:trPr>
          <w:cantSplit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6"/>
                <w:szCs w:val="16"/>
              </w:rPr>
            </w:pPr>
            <w:r w:rsidRPr="00FC63D6">
              <w:rPr>
                <w:rFonts w:cs="B Zar" w:hint="cs"/>
                <w:color w:val="800080"/>
                <w:sz w:val="16"/>
                <w:szCs w:val="16"/>
                <w:rtl/>
              </w:rPr>
              <w:t>رديف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6"/>
                <w:szCs w:val="16"/>
              </w:rPr>
            </w:pPr>
            <w:r w:rsidRPr="00FC63D6">
              <w:rPr>
                <w:rFonts w:cs="B Zar" w:hint="cs"/>
                <w:color w:val="800080"/>
                <w:sz w:val="16"/>
                <w:szCs w:val="16"/>
                <w:rtl/>
              </w:rPr>
              <w:t>فعاليتهاي اجرائي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6"/>
                <w:szCs w:val="16"/>
              </w:rPr>
            </w:pPr>
            <w:r w:rsidRPr="00FC63D6">
              <w:rPr>
                <w:rFonts w:cs="B Zar" w:hint="cs"/>
                <w:color w:val="800080"/>
                <w:sz w:val="16"/>
                <w:szCs w:val="16"/>
                <w:rtl/>
              </w:rPr>
              <w:t>زمان كل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ind w:left="57"/>
        <w:jc w:val="lowKashida"/>
        <w:rPr>
          <w:rFonts w:cs="B Zar"/>
          <w:color w:val="800080"/>
          <w:szCs w:val="22"/>
        </w:rPr>
      </w:pPr>
      <w:r w:rsidRPr="00FC63D6">
        <w:rPr>
          <w:rFonts w:cs="B Zar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pStyle w:val="Heading2"/>
        <w:jc w:val="center"/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lastRenderedPageBreak/>
        <w:t>اطلاعات مربوط به هزينه‏ها</w:t>
      </w:r>
    </w:p>
    <w:p w:rsidR="00BD7C04" w:rsidRPr="00FC63D6" w:rsidRDefault="00BD7C04" w:rsidP="00BD7C04">
      <w:pPr>
        <w:tabs>
          <w:tab w:val="left" w:pos="651"/>
        </w:tabs>
        <w:rPr>
          <w:rFonts w:cs="B Zar"/>
          <w:color w:val="800080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numPr>
          <w:ilvl w:val="0"/>
          <w:numId w:val="7"/>
        </w:numPr>
        <w:tabs>
          <w:tab w:val="left" w:pos="651"/>
        </w:tabs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>هزينه آزمايشها وخدمات تخصصي كه توسط دانشگاه ويا ديگر موسسات صورت مي گيرد: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1857"/>
        <w:gridCol w:w="1572"/>
        <w:gridCol w:w="2120"/>
        <w:gridCol w:w="1804"/>
      </w:tblGrid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 xml:space="preserve">موضوع آزمايش يا خدمات تخصصي </w:t>
            </w: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مركزسرويس دهنده</w:t>
            </w: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تعداد كل دفعات آزمايش</w:t>
            </w: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هزينه براي هر دفعه آزمايش</w:t>
            </w: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 xml:space="preserve">جمع ( ريال ) </w:t>
            </w: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cantSplit/>
          <w:jc w:val="center"/>
        </w:trPr>
        <w:tc>
          <w:tcPr>
            <w:tcW w:w="10468" w:type="dxa"/>
            <w:gridSpan w:val="5"/>
          </w:tcPr>
          <w:p w:rsidR="00BD7C04" w:rsidRPr="00FC63D6" w:rsidRDefault="00BD7C04" w:rsidP="00BD7C04">
            <w:pPr>
              <w:pStyle w:val="Heading5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 xml:space="preserve">جمع هزينه هاي آزمايشها </w:t>
            </w:r>
          </w:p>
        </w:tc>
      </w:tr>
    </w:tbl>
    <w:p w:rsidR="00BD7C04" w:rsidRPr="00FC63D6" w:rsidRDefault="00BD7C04" w:rsidP="00BD7C04">
      <w:pPr>
        <w:numPr>
          <w:ilvl w:val="0"/>
          <w:numId w:val="7"/>
        </w:numPr>
        <w:tabs>
          <w:tab w:val="left" w:pos="651"/>
        </w:tabs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>موادمصرفي:</w:t>
      </w:r>
      <w:r w:rsidRPr="00FC63D6">
        <w:rPr>
          <w:rFonts w:cs="B Zar" w:hint="cs"/>
          <w:color w:val="800080"/>
          <w:sz w:val="16"/>
          <w:szCs w:val="16"/>
          <w:rtl/>
          <w:lang w:bidi="fa-IR"/>
        </w:rPr>
        <w:t xml:space="preserve"> (شامل مواد آزمایشگاهی و دارو)</w:t>
      </w:r>
    </w:p>
    <w:tbl>
      <w:tblPr>
        <w:bidiVisual/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1134"/>
        <w:gridCol w:w="1559"/>
        <w:gridCol w:w="1559"/>
        <w:gridCol w:w="628"/>
        <w:gridCol w:w="1440"/>
        <w:gridCol w:w="1844"/>
      </w:tblGrid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نام ماده</w:t>
            </w: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كشورسازنده</w:t>
            </w: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شركت سازنده</w:t>
            </w: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bidi w:val="0"/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شركت فروشنده ايراني</w:t>
            </w: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تعداديامقدار لازم</w:t>
            </w: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قيمت واحد</w:t>
            </w: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  <w:t>قيمت كل</w:t>
            </w: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</w:tbl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  <w:lang w:bidi="fa-IR"/>
        </w:rPr>
      </w:pPr>
      <w:r w:rsidRPr="00FC63D6">
        <w:rPr>
          <w:rFonts w:cs="B Zar"/>
          <w:b/>
          <w:bCs/>
          <w:color w:val="800080"/>
          <w:sz w:val="16"/>
          <w:szCs w:val="16"/>
          <w:rtl/>
        </w:rPr>
        <w:t>جمع هزينه هاي طرح :</w:t>
      </w:r>
      <w:r w:rsidRPr="00FC63D6">
        <w:rPr>
          <w:rFonts w:cs="B Zar" w:hint="cs"/>
          <w:b/>
          <w:bCs/>
          <w:color w:val="800080"/>
          <w:sz w:val="16"/>
          <w:szCs w:val="16"/>
          <w:rtl/>
          <w:lang w:bidi="fa-IR"/>
        </w:rPr>
        <w:t xml:space="preserve"> (برای دوره پزشکی عمومی حداکثر 000/5000 ریال و برای دوره های تخصصی000/000/10و فوق تخصصی حداکثر 000/000/12ریال)</w:t>
      </w:r>
    </w:p>
    <w:tbl>
      <w:tblPr>
        <w:bidiVisual/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710"/>
        <w:gridCol w:w="2143"/>
        <w:gridCol w:w="2766"/>
      </w:tblGrid>
      <w:tr w:rsidR="00BD7C04" w:rsidRPr="00FC63D6" w:rsidTr="00BD7C04">
        <w:trPr>
          <w:gridAfter w:val="2"/>
          <w:wAfter w:w="4909" w:type="dxa"/>
          <w:jc w:val="center"/>
        </w:trPr>
        <w:tc>
          <w:tcPr>
            <w:tcW w:w="275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هزينه آزمايشها و خدمات تخصصي</w:t>
            </w:r>
          </w:p>
        </w:tc>
        <w:tc>
          <w:tcPr>
            <w:tcW w:w="2710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................................ ريال</w:t>
            </w:r>
          </w:p>
        </w:tc>
      </w:tr>
      <w:tr w:rsidR="00BD7C04" w:rsidRPr="00FC63D6" w:rsidTr="00BD7C04">
        <w:trPr>
          <w:jc w:val="center"/>
        </w:trPr>
        <w:tc>
          <w:tcPr>
            <w:tcW w:w="275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هزينه مواد و وسايل مصرفي</w:t>
            </w:r>
          </w:p>
        </w:tc>
        <w:tc>
          <w:tcPr>
            <w:tcW w:w="2710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...............................  ريال</w:t>
            </w:r>
          </w:p>
        </w:tc>
        <w:tc>
          <w:tcPr>
            <w:tcW w:w="2143" w:type="dxa"/>
            <w:vAlign w:val="center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جمع كل</w:t>
            </w:r>
          </w:p>
        </w:tc>
        <w:tc>
          <w:tcPr>
            <w:tcW w:w="2766" w:type="dxa"/>
            <w:vAlign w:val="center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...............................  ريال</w:t>
            </w: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 xml:space="preserve">مبلغي كه از منابع ديگر كمك خواهد شد و نحوه مصرف آن :                             </w:t>
      </w:r>
      <w:r w:rsidRPr="00FC63D6">
        <w:rPr>
          <w:rFonts w:cs="B Zar"/>
          <w:color w:val="800080"/>
          <w:sz w:val="16"/>
          <w:szCs w:val="16"/>
        </w:rPr>
        <w:t>…………………………</w:t>
      </w:r>
      <w:r w:rsidRPr="00FC63D6">
        <w:rPr>
          <w:rFonts w:cs="B Zar"/>
          <w:color w:val="800080"/>
          <w:sz w:val="16"/>
          <w:szCs w:val="16"/>
          <w:rtl/>
        </w:rPr>
        <w:t>.ريال</w:t>
      </w:r>
    </w:p>
    <w:p w:rsidR="00BD7C04" w:rsidRPr="00FC63D6" w:rsidRDefault="00BD7C04" w:rsidP="00BD7C04">
      <w:pPr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 xml:space="preserve">باقيمانده هزينه هاي طرح كه تامين آن درخواست مي شود :                               </w:t>
      </w:r>
      <w:r w:rsidRPr="00FC63D6">
        <w:rPr>
          <w:rFonts w:cs="B Zar"/>
          <w:color w:val="800080"/>
          <w:sz w:val="16"/>
          <w:szCs w:val="16"/>
        </w:rPr>
        <w:t>…………………………</w:t>
      </w:r>
      <w:r w:rsidRPr="00FC63D6">
        <w:rPr>
          <w:rFonts w:cs="B Zar"/>
          <w:color w:val="800080"/>
          <w:sz w:val="16"/>
          <w:szCs w:val="16"/>
          <w:rtl/>
        </w:rPr>
        <w:t>.ريال</w:t>
      </w:r>
    </w:p>
    <w:p w:rsidR="00BD7C04" w:rsidRPr="00FC63D6" w:rsidRDefault="00BD7C04" w:rsidP="00BD7C04">
      <w:pPr>
        <w:rPr>
          <w:rFonts w:cs="B Zar"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>با مطالعه قسمت اول اين فرم و رعايت مفاد آن بدينوسيله صحت مطالب مندرج در پيش نويس را تائيد مينمايد واعلام ميداردكه اين تحقيق صرفا به صورت</w:t>
      </w:r>
    </w:p>
    <w:p w:rsidR="00BD7C04" w:rsidRPr="00FC63D6" w:rsidRDefault="0080075B" w:rsidP="00BD7C04">
      <w:pPr>
        <w:ind w:left="284"/>
        <w:jc w:val="lowKashida"/>
        <w:rPr>
          <w:rFonts w:cs="B Zar"/>
          <w:color w:val="800080"/>
          <w:sz w:val="16"/>
          <w:szCs w:val="16"/>
          <w:rtl/>
        </w:rPr>
      </w:pPr>
      <w:r>
        <w:rPr>
          <w:rFonts w:cs="B Zar"/>
          <w:noProof/>
          <w:color w:val="80008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6967220</wp:posOffset>
                </wp:positionH>
                <wp:positionV relativeFrom="paragraph">
                  <wp:posOffset>23495</wp:posOffset>
                </wp:positionV>
                <wp:extent cx="113665" cy="113665"/>
                <wp:effectExtent l="13970" t="13970" r="5715" b="5715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548.6pt;margin-top:1.85pt;width:8.9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"/>
            </w:pict>
          </mc:Fallback>
        </mc:AlternateContent>
      </w:r>
      <w:r w:rsidR="00BD7C04" w:rsidRPr="00FC63D6">
        <w:rPr>
          <w:rFonts w:cs="B Zar"/>
          <w:color w:val="800080"/>
          <w:sz w:val="16"/>
          <w:szCs w:val="16"/>
          <w:rtl/>
        </w:rPr>
        <w:t>يك طرح تحقيقاتي در دانشگاه علوم پزشكي تهران</w:t>
      </w:r>
    </w:p>
    <w:p w:rsidR="00BD7C04" w:rsidRPr="00FC63D6" w:rsidRDefault="0080075B" w:rsidP="00BD7C04">
      <w:pPr>
        <w:tabs>
          <w:tab w:val="num" w:pos="405"/>
        </w:tabs>
        <w:jc w:val="lowKashida"/>
        <w:rPr>
          <w:rFonts w:cs="B Zar"/>
          <w:color w:val="800080"/>
          <w:sz w:val="16"/>
          <w:szCs w:val="16"/>
        </w:rPr>
      </w:pPr>
      <w:r>
        <w:rPr>
          <w:rFonts w:cs="B Zar"/>
          <w:noProof/>
          <w:color w:val="8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6954520</wp:posOffset>
                </wp:positionH>
                <wp:positionV relativeFrom="paragraph">
                  <wp:posOffset>55880</wp:posOffset>
                </wp:positionV>
                <wp:extent cx="113665" cy="113665"/>
                <wp:effectExtent l="10795" t="8255" r="8890" b="1143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547.6pt;margin-top:4.4pt;width:8.9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BeHgIAADwEAAAOAAAAZHJzL2Uyb0RvYy54bWysU1Fv0zAQfkfiP1h+p2m6tnR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"/>
            </w:pict>
          </mc:Fallback>
        </mc:AlternateContent>
      </w:r>
      <w:r w:rsidR="00BD7C04" w:rsidRPr="00FC63D6">
        <w:rPr>
          <w:rFonts w:cs="B Zar" w:hint="cs"/>
          <w:color w:val="800080"/>
          <w:sz w:val="16"/>
          <w:szCs w:val="16"/>
          <w:rtl/>
          <w:lang w:bidi="fa-IR"/>
        </w:rPr>
        <w:t xml:space="preserve">    </w:t>
      </w:r>
      <w:r w:rsidR="00BD7C04" w:rsidRPr="00FC63D6">
        <w:rPr>
          <w:rFonts w:cs="B Zar"/>
          <w:color w:val="800080"/>
          <w:sz w:val="16"/>
          <w:szCs w:val="16"/>
          <w:rtl/>
        </w:rPr>
        <w:t xml:space="preserve"> بصورت مشترك با </w:t>
      </w:r>
      <w:r w:rsidR="00BD7C04" w:rsidRPr="00FC63D6">
        <w:rPr>
          <w:rFonts w:cs="Traffic"/>
          <w:color w:val="800080"/>
          <w:sz w:val="16"/>
          <w:szCs w:val="16"/>
          <w:rtl/>
        </w:rPr>
        <w:t>……</w:t>
      </w:r>
      <w:r w:rsidR="00BD7C04" w:rsidRPr="00FC63D6">
        <w:rPr>
          <w:rFonts w:cs="B Zar"/>
          <w:color w:val="800080"/>
          <w:sz w:val="16"/>
          <w:szCs w:val="16"/>
          <w:rtl/>
        </w:rPr>
        <w:t xml:space="preserve"> </w:t>
      </w:r>
    </w:p>
    <w:p w:rsidR="00BD7C04" w:rsidRPr="00FC63D6" w:rsidRDefault="0080075B" w:rsidP="00BD7C04">
      <w:pPr>
        <w:jc w:val="lowKashida"/>
        <w:rPr>
          <w:rFonts w:cs="B Zar"/>
          <w:color w:val="800080"/>
          <w:sz w:val="16"/>
          <w:szCs w:val="16"/>
          <w:rtl/>
          <w:lang w:bidi="fa-IR"/>
        </w:rPr>
      </w:pPr>
      <w:r>
        <w:rPr>
          <w:rFonts w:cs="B Zar"/>
          <w:noProof/>
          <w:color w:val="80008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66040</wp:posOffset>
                </wp:positionV>
                <wp:extent cx="113665" cy="113665"/>
                <wp:effectExtent l="9525" t="8890" r="10160" b="10795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547.5pt;margin-top:5.2pt;width:8.9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JQHgIAADwEAAAOAAAAZHJzL2Uyb0RvYy54bWysU1Fv0zAQfkfiP1h+p2m6tnR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"/>
            </w:pict>
          </mc:Fallback>
        </mc:AlternateContent>
      </w:r>
      <w:r w:rsidR="00BD7C04" w:rsidRPr="00FC63D6">
        <w:rPr>
          <w:rFonts w:cs="B Zar" w:hint="cs"/>
          <w:color w:val="800080"/>
          <w:sz w:val="16"/>
          <w:szCs w:val="16"/>
          <w:rtl/>
          <w:lang w:bidi="fa-IR"/>
        </w:rPr>
        <w:t xml:space="preserve">     در قالب پایان نامه ارایه شده است.</w:t>
      </w: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pStyle w:val="FootnoteText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pStyle w:val="FootnoteText"/>
        <w:jc w:val="center"/>
        <w:rPr>
          <w:rFonts w:cs="B Zar"/>
          <w:sz w:val="16"/>
          <w:szCs w:val="16"/>
          <w:rtl/>
          <w:lang w:bidi="fa-IR"/>
        </w:rPr>
      </w:pPr>
      <w:r w:rsidRPr="00FC63D6">
        <w:rPr>
          <w:rFonts w:cs="B Za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نام و نام خانووادگی</w:t>
      </w:r>
    </w:p>
    <w:p w:rsidR="00BD7C04" w:rsidRPr="00FC63D6" w:rsidRDefault="00BD7C04" w:rsidP="00BD7C04">
      <w:pPr>
        <w:pStyle w:val="FootnoteText"/>
        <w:jc w:val="center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pStyle w:val="FootnoteText"/>
        <w:jc w:val="center"/>
        <w:rPr>
          <w:rFonts w:cs="B Zar"/>
          <w:sz w:val="16"/>
          <w:szCs w:val="16"/>
          <w:rtl/>
          <w:lang w:bidi="fa-IR"/>
        </w:rPr>
      </w:pPr>
      <w:r w:rsidRPr="00FC63D6">
        <w:rPr>
          <w:rFonts w:cs="B Za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امضای استاد  / اساتید راهنما</w:t>
      </w:r>
    </w:p>
    <w:p w:rsidR="00BD7C04" w:rsidRPr="00FC63D6" w:rsidRDefault="00BD7C04" w:rsidP="00BD7C04">
      <w:pPr>
        <w:pStyle w:val="FootnoteText"/>
        <w:rPr>
          <w:rFonts w:cs="B Zar"/>
          <w:sz w:val="16"/>
          <w:szCs w:val="16"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</w:rPr>
      </w:pPr>
      <w:r w:rsidRPr="00FC63D6">
        <w:rPr>
          <w:rFonts w:cs="B Zar"/>
          <w:sz w:val="16"/>
          <w:szCs w:val="16"/>
          <w:rtl/>
        </w:rPr>
        <w:br w:type="page"/>
      </w:r>
    </w:p>
    <w:p w:rsidR="00BD7C04" w:rsidRPr="00FC63D6" w:rsidRDefault="00BD7C04" w:rsidP="00B82048">
      <w:pPr>
        <w:jc w:val="center"/>
        <w:outlineLvl w:val="0"/>
        <w:rPr>
          <w:rFonts w:cs="B Zar"/>
        </w:rPr>
      </w:pPr>
    </w:p>
    <w:sectPr w:rsidR="00BD7C04" w:rsidRPr="00FC63D6" w:rsidSect="00703B0F">
      <w:pgSz w:w="11906" w:h="16838" w:code="9"/>
      <w:pgMar w:top="403" w:right="432" w:bottom="259" w:left="43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C6" w:rsidRDefault="007E50C6">
      <w:r>
        <w:separator/>
      </w:r>
    </w:p>
  </w:endnote>
  <w:endnote w:type="continuationSeparator" w:id="0">
    <w:p w:rsidR="007E50C6" w:rsidRDefault="007E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4" w:rsidRDefault="008B082C" w:rsidP="00BD7C04">
    <w:pPr>
      <w:pStyle w:val="Footer"/>
      <w:framePr w:wrap="around" w:vAnchor="text" w:hAnchor="text" w:y="1"/>
      <w:rPr>
        <w:rStyle w:val="PageNumber"/>
        <w:rtl/>
      </w:rPr>
    </w:pPr>
    <w:r>
      <w:rPr>
        <w:rStyle w:val="PageNumber"/>
        <w:rtl/>
      </w:rPr>
      <w:fldChar w:fldCharType="begin"/>
    </w:r>
    <w:r w:rsidR="00BD7C0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D7C04">
      <w:rPr>
        <w:rStyle w:val="PageNumber"/>
        <w:rtl/>
      </w:rPr>
      <w:t>15</w:t>
    </w:r>
    <w:r>
      <w:rPr>
        <w:rStyle w:val="PageNumber"/>
        <w:rtl/>
      </w:rPr>
      <w:fldChar w:fldCharType="end"/>
    </w:r>
  </w:p>
  <w:p w:rsidR="00BD7C04" w:rsidRDefault="00BD7C04" w:rsidP="00BD7C04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4" w:rsidRDefault="008B082C" w:rsidP="00BD7C0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D7C0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662E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BD7C04" w:rsidRPr="0045240F" w:rsidRDefault="00BD7C04" w:rsidP="00BD7C04">
    <w:pPr>
      <w:pStyle w:val="Footer"/>
      <w:ind w:right="360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C6" w:rsidRDefault="007E50C6">
      <w:r>
        <w:separator/>
      </w:r>
    </w:p>
  </w:footnote>
  <w:footnote w:type="continuationSeparator" w:id="0">
    <w:p w:rsidR="007E50C6" w:rsidRDefault="007E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4" w:rsidRDefault="008B082C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BD7C0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D7C04" w:rsidRDefault="00BD7C04">
    <w:pPr>
      <w:pStyle w:val="Header"/>
      <w:ind w:right="36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9C"/>
    <w:multiLevelType w:val="hybridMultilevel"/>
    <w:tmpl w:val="FECA384A"/>
    <w:lvl w:ilvl="0" w:tplc="5EFC4246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57" w:firstLine="0"/>
      </w:pPr>
      <w:rPr>
        <w:rFonts w:cs="Traffic" w:hint="default"/>
        <w:bCs w:val="0"/>
        <w:iCs w:val="0"/>
        <w:szCs w:val="14"/>
      </w:rPr>
    </w:lvl>
  </w:abstractNum>
  <w:abstractNum w:abstractNumId="2">
    <w:nsid w:val="194C2DB3"/>
    <w:multiLevelType w:val="hybridMultilevel"/>
    <w:tmpl w:val="B5E8F9B6"/>
    <w:lvl w:ilvl="0" w:tplc="5148945A">
      <w:start w:val="2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FFD46BF"/>
    <w:multiLevelType w:val="hybridMultilevel"/>
    <w:tmpl w:val="1D5C9A96"/>
    <w:lvl w:ilvl="0" w:tplc="AE965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left="57" w:firstLine="0"/>
      </w:pPr>
      <w:rPr>
        <w:rFonts w:cs="Traffic" w:hint="default"/>
        <w:bCs w:val="0"/>
        <w:iCs w:val="0"/>
        <w:szCs w:val="22"/>
      </w:rPr>
    </w:lvl>
  </w:abstractNum>
  <w:abstractNum w:abstractNumId="5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>
    <w:nsid w:val="6D66308E"/>
    <w:multiLevelType w:val="hybridMultilevel"/>
    <w:tmpl w:val="1410260A"/>
    <w:lvl w:ilvl="0" w:tplc="D8501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6927FF"/>
    <w:multiLevelType w:val="hybridMultilevel"/>
    <w:tmpl w:val="817CEDF4"/>
    <w:lvl w:ilvl="0" w:tplc="D8501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7F541E"/>
    <w:multiLevelType w:val="hybridMultilevel"/>
    <w:tmpl w:val="F966456E"/>
    <w:lvl w:ilvl="0" w:tplc="FB941444">
      <w:start w:val="17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06"/>
    <w:rsid w:val="00010456"/>
    <w:rsid w:val="00014DD7"/>
    <w:rsid w:val="0001571F"/>
    <w:rsid w:val="00033C18"/>
    <w:rsid w:val="000662EE"/>
    <w:rsid w:val="00084F11"/>
    <w:rsid w:val="000B48EB"/>
    <w:rsid w:val="000E28C2"/>
    <w:rsid w:val="000F18C1"/>
    <w:rsid w:val="00104CC9"/>
    <w:rsid w:val="00107208"/>
    <w:rsid w:val="00107A85"/>
    <w:rsid w:val="00122C96"/>
    <w:rsid w:val="00126BBD"/>
    <w:rsid w:val="0013239F"/>
    <w:rsid w:val="00144CF5"/>
    <w:rsid w:val="00155548"/>
    <w:rsid w:val="001766B2"/>
    <w:rsid w:val="001803F6"/>
    <w:rsid w:val="001A046E"/>
    <w:rsid w:val="001A108C"/>
    <w:rsid w:val="001E6631"/>
    <w:rsid w:val="0020656D"/>
    <w:rsid w:val="002166E7"/>
    <w:rsid w:val="00220082"/>
    <w:rsid w:val="0022143E"/>
    <w:rsid w:val="0022324F"/>
    <w:rsid w:val="0024752B"/>
    <w:rsid w:val="00257AA6"/>
    <w:rsid w:val="00257E89"/>
    <w:rsid w:val="0026232B"/>
    <w:rsid w:val="002649D0"/>
    <w:rsid w:val="0028199E"/>
    <w:rsid w:val="00294455"/>
    <w:rsid w:val="002A059E"/>
    <w:rsid w:val="002B206D"/>
    <w:rsid w:val="002B340C"/>
    <w:rsid w:val="002C689D"/>
    <w:rsid w:val="002D1AF7"/>
    <w:rsid w:val="002D2144"/>
    <w:rsid w:val="002D6D0A"/>
    <w:rsid w:val="002E3460"/>
    <w:rsid w:val="00301AC3"/>
    <w:rsid w:val="0030781F"/>
    <w:rsid w:val="003169D1"/>
    <w:rsid w:val="00325F7B"/>
    <w:rsid w:val="0034612A"/>
    <w:rsid w:val="00350946"/>
    <w:rsid w:val="00350D95"/>
    <w:rsid w:val="0035380A"/>
    <w:rsid w:val="003602E0"/>
    <w:rsid w:val="00363A0C"/>
    <w:rsid w:val="003A3ABC"/>
    <w:rsid w:val="003A7CF9"/>
    <w:rsid w:val="003B339E"/>
    <w:rsid w:val="003D314E"/>
    <w:rsid w:val="003E05CA"/>
    <w:rsid w:val="003F6F03"/>
    <w:rsid w:val="00415B13"/>
    <w:rsid w:val="004219E9"/>
    <w:rsid w:val="004237E4"/>
    <w:rsid w:val="004418D6"/>
    <w:rsid w:val="004706EE"/>
    <w:rsid w:val="00473FB3"/>
    <w:rsid w:val="00474A58"/>
    <w:rsid w:val="00485DBB"/>
    <w:rsid w:val="004B70D9"/>
    <w:rsid w:val="004D1E5D"/>
    <w:rsid w:val="004E588C"/>
    <w:rsid w:val="00503DEC"/>
    <w:rsid w:val="005110DD"/>
    <w:rsid w:val="00566356"/>
    <w:rsid w:val="00567BF6"/>
    <w:rsid w:val="00573701"/>
    <w:rsid w:val="00577D84"/>
    <w:rsid w:val="005A010D"/>
    <w:rsid w:val="005A4391"/>
    <w:rsid w:val="005B0893"/>
    <w:rsid w:val="005B1747"/>
    <w:rsid w:val="005B5101"/>
    <w:rsid w:val="005F36F4"/>
    <w:rsid w:val="00623361"/>
    <w:rsid w:val="00634147"/>
    <w:rsid w:val="00650FD1"/>
    <w:rsid w:val="006546DA"/>
    <w:rsid w:val="006855C6"/>
    <w:rsid w:val="00685DA0"/>
    <w:rsid w:val="00687DBC"/>
    <w:rsid w:val="00691440"/>
    <w:rsid w:val="006A098E"/>
    <w:rsid w:val="006A69B5"/>
    <w:rsid w:val="006B60FD"/>
    <w:rsid w:val="006C01AE"/>
    <w:rsid w:val="006C2157"/>
    <w:rsid w:val="006D2C84"/>
    <w:rsid w:val="00703B0F"/>
    <w:rsid w:val="0072182E"/>
    <w:rsid w:val="00733908"/>
    <w:rsid w:val="00735FDE"/>
    <w:rsid w:val="00750D61"/>
    <w:rsid w:val="007631C2"/>
    <w:rsid w:val="00771DC6"/>
    <w:rsid w:val="0077320D"/>
    <w:rsid w:val="00776600"/>
    <w:rsid w:val="00781806"/>
    <w:rsid w:val="00785808"/>
    <w:rsid w:val="0079577F"/>
    <w:rsid w:val="007B025A"/>
    <w:rsid w:val="007B7FAC"/>
    <w:rsid w:val="007D135C"/>
    <w:rsid w:val="007D3D7F"/>
    <w:rsid w:val="007D781E"/>
    <w:rsid w:val="007E50C6"/>
    <w:rsid w:val="007F3B6F"/>
    <w:rsid w:val="007F76CF"/>
    <w:rsid w:val="0080075B"/>
    <w:rsid w:val="00800F07"/>
    <w:rsid w:val="00802D0A"/>
    <w:rsid w:val="00832C8E"/>
    <w:rsid w:val="008337CF"/>
    <w:rsid w:val="008428D9"/>
    <w:rsid w:val="00846A6A"/>
    <w:rsid w:val="008756CC"/>
    <w:rsid w:val="00882542"/>
    <w:rsid w:val="008B082C"/>
    <w:rsid w:val="008C0FD6"/>
    <w:rsid w:val="008D6348"/>
    <w:rsid w:val="008E36C2"/>
    <w:rsid w:val="008E76EE"/>
    <w:rsid w:val="008F1C5B"/>
    <w:rsid w:val="00903F58"/>
    <w:rsid w:val="009066FE"/>
    <w:rsid w:val="00931CA2"/>
    <w:rsid w:val="009361C8"/>
    <w:rsid w:val="00936A1D"/>
    <w:rsid w:val="009437C2"/>
    <w:rsid w:val="009440CE"/>
    <w:rsid w:val="009644F8"/>
    <w:rsid w:val="00964A20"/>
    <w:rsid w:val="00967239"/>
    <w:rsid w:val="00985C03"/>
    <w:rsid w:val="00990248"/>
    <w:rsid w:val="00991A44"/>
    <w:rsid w:val="0099667A"/>
    <w:rsid w:val="009B1F16"/>
    <w:rsid w:val="009C482D"/>
    <w:rsid w:val="009E5DC5"/>
    <w:rsid w:val="009F0408"/>
    <w:rsid w:val="00A015D9"/>
    <w:rsid w:val="00A1680F"/>
    <w:rsid w:val="00A23D6A"/>
    <w:rsid w:val="00A37E20"/>
    <w:rsid w:val="00A751D5"/>
    <w:rsid w:val="00AC6762"/>
    <w:rsid w:val="00AD2533"/>
    <w:rsid w:val="00AD5175"/>
    <w:rsid w:val="00AD525A"/>
    <w:rsid w:val="00B0310E"/>
    <w:rsid w:val="00B05778"/>
    <w:rsid w:val="00B05A11"/>
    <w:rsid w:val="00B145F1"/>
    <w:rsid w:val="00B81B9A"/>
    <w:rsid w:val="00B82048"/>
    <w:rsid w:val="00B90512"/>
    <w:rsid w:val="00BD7C04"/>
    <w:rsid w:val="00C07C06"/>
    <w:rsid w:val="00C10D0F"/>
    <w:rsid w:val="00C260E6"/>
    <w:rsid w:val="00C521E3"/>
    <w:rsid w:val="00C525E2"/>
    <w:rsid w:val="00C64AD7"/>
    <w:rsid w:val="00C65EBD"/>
    <w:rsid w:val="00C844FA"/>
    <w:rsid w:val="00C86880"/>
    <w:rsid w:val="00CA3707"/>
    <w:rsid w:val="00CB0B33"/>
    <w:rsid w:val="00CB3AF4"/>
    <w:rsid w:val="00CC044D"/>
    <w:rsid w:val="00CD71BE"/>
    <w:rsid w:val="00CE6487"/>
    <w:rsid w:val="00CF67B3"/>
    <w:rsid w:val="00D1118D"/>
    <w:rsid w:val="00D16C49"/>
    <w:rsid w:val="00D31CAF"/>
    <w:rsid w:val="00D67B16"/>
    <w:rsid w:val="00D764A6"/>
    <w:rsid w:val="00D8436E"/>
    <w:rsid w:val="00D921B9"/>
    <w:rsid w:val="00D9267F"/>
    <w:rsid w:val="00D95397"/>
    <w:rsid w:val="00D97494"/>
    <w:rsid w:val="00DA0B33"/>
    <w:rsid w:val="00DB72B2"/>
    <w:rsid w:val="00DD314F"/>
    <w:rsid w:val="00DD4182"/>
    <w:rsid w:val="00DE0DA4"/>
    <w:rsid w:val="00DE3D0B"/>
    <w:rsid w:val="00DF1A8D"/>
    <w:rsid w:val="00DF1BFB"/>
    <w:rsid w:val="00E14537"/>
    <w:rsid w:val="00E43ECD"/>
    <w:rsid w:val="00E6009B"/>
    <w:rsid w:val="00E76C92"/>
    <w:rsid w:val="00E87FBF"/>
    <w:rsid w:val="00E945A9"/>
    <w:rsid w:val="00EA0BB2"/>
    <w:rsid w:val="00EA3101"/>
    <w:rsid w:val="00EA595B"/>
    <w:rsid w:val="00EB578A"/>
    <w:rsid w:val="00EC406F"/>
    <w:rsid w:val="00ED38E6"/>
    <w:rsid w:val="00EF0520"/>
    <w:rsid w:val="00F02B00"/>
    <w:rsid w:val="00F03200"/>
    <w:rsid w:val="00F04491"/>
    <w:rsid w:val="00F05EEE"/>
    <w:rsid w:val="00F20950"/>
    <w:rsid w:val="00F41E2A"/>
    <w:rsid w:val="00F52A24"/>
    <w:rsid w:val="00F631F6"/>
    <w:rsid w:val="00F8147E"/>
    <w:rsid w:val="00F8183B"/>
    <w:rsid w:val="00F870A3"/>
    <w:rsid w:val="00F91FB0"/>
    <w:rsid w:val="00FA18A3"/>
    <w:rsid w:val="00FC6367"/>
    <w:rsid w:val="00FC63D6"/>
    <w:rsid w:val="00FC67BB"/>
    <w:rsid w:val="00FD0C92"/>
    <w:rsid w:val="00FD0D14"/>
    <w:rsid w:val="00FD34E1"/>
    <w:rsid w:val="00FF3E51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E2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D7C04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 w:val="20"/>
      <w:szCs w:val="32"/>
    </w:rPr>
  </w:style>
  <w:style w:type="paragraph" w:styleId="Heading3">
    <w:name w:val="heading 3"/>
    <w:basedOn w:val="Normal"/>
    <w:next w:val="Normal"/>
    <w:qFormat/>
    <w:rsid w:val="00BD7C04"/>
    <w:pPr>
      <w:keepNext/>
      <w:ind w:left="623" w:right="993" w:firstLine="284"/>
      <w:jc w:val="center"/>
      <w:outlineLvl w:val="2"/>
    </w:pPr>
    <w:rPr>
      <w:rFonts w:cs="Traffic"/>
      <w:b/>
      <w:bCs/>
      <w:color w:val="800080"/>
      <w:sz w:val="20"/>
      <w:szCs w:val="20"/>
    </w:rPr>
  </w:style>
  <w:style w:type="paragraph" w:styleId="Heading4">
    <w:name w:val="heading 4"/>
    <w:basedOn w:val="Normal"/>
    <w:next w:val="Normal"/>
    <w:qFormat/>
    <w:rsid w:val="00BD7C04"/>
    <w:pPr>
      <w:keepNext/>
      <w:jc w:val="lowKashida"/>
      <w:outlineLvl w:val="3"/>
    </w:pPr>
    <w:rPr>
      <w:rFonts w:cs="Yagut"/>
      <w:b/>
      <w:bCs/>
      <w:sz w:val="20"/>
    </w:rPr>
  </w:style>
  <w:style w:type="paragraph" w:styleId="Heading5">
    <w:name w:val="heading 5"/>
    <w:basedOn w:val="Normal"/>
    <w:next w:val="Normal"/>
    <w:qFormat/>
    <w:rsid w:val="00BD7C04"/>
    <w:pPr>
      <w:keepNext/>
      <w:tabs>
        <w:tab w:val="left" w:pos="651"/>
      </w:tabs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BD7C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7C04"/>
    <w:pPr>
      <w:keepNext/>
      <w:jc w:val="center"/>
      <w:outlineLvl w:val="6"/>
    </w:pPr>
    <w:rPr>
      <w:rFonts w:cs="Yagut"/>
      <w:b/>
      <w:bCs/>
      <w:snapToGrid w:val="0"/>
      <w:sz w:val="20"/>
      <w:szCs w:val="28"/>
    </w:rPr>
  </w:style>
  <w:style w:type="paragraph" w:styleId="Heading8">
    <w:name w:val="heading 8"/>
    <w:basedOn w:val="Normal"/>
    <w:next w:val="Normal"/>
    <w:qFormat/>
    <w:rsid w:val="00BD7C0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199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D7C04"/>
    <w:pPr>
      <w:jc w:val="center"/>
    </w:pPr>
    <w:rPr>
      <w:rFonts w:cs="Divani Mazar"/>
      <w:sz w:val="20"/>
      <w:szCs w:val="28"/>
    </w:rPr>
  </w:style>
  <w:style w:type="paragraph" w:styleId="BodyText">
    <w:name w:val="Body Text"/>
    <w:basedOn w:val="Normal"/>
    <w:rsid w:val="00BD7C04"/>
    <w:pPr>
      <w:jc w:val="lowKashida"/>
    </w:pPr>
    <w:rPr>
      <w:rFonts w:cs="Yagut"/>
      <w:sz w:val="20"/>
      <w:szCs w:val="28"/>
    </w:rPr>
  </w:style>
  <w:style w:type="paragraph" w:styleId="Caption">
    <w:name w:val="caption"/>
    <w:basedOn w:val="Normal"/>
    <w:next w:val="Normal"/>
    <w:qFormat/>
    <w:rsid w:val="00BD7C04"/>
    <w:pPr>
      <w:tabs>
        <w:tab w:val="left" w:pos="2836"/>
        <w:tab w:val="left" w:pos="5813"/>
      </w:tabs>
      <w:jc w:val="lowKashida"/>
    </w:pPr>
    <w:rPr>
      <w:rFonts w:cs="Yagut"/>
      <w:b/>
      <w:bCs/>
      <w:sz w:val="20"/>
    </w:rPr>
  </w:style>
  <w:style w:type="character" w:styleId="PageNumber">
    <w:name w:val="page number"/>
    <w:basedOn w:val="DefaultParagraphFont"/>
    <w:rsid w:val="00BD7C04"/>
  </w:style>
  <w:style w:type="paragraph" w:styleId="Header">
    <w:name w:val="head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er">
    <w:name w:val="foot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noteText">
    <w:name w:val="footnote text"/>
    <w:basedOn w:val="Normal"/>
    <w:semiHidden/>
    <w:rsid w:val="00BD7C04"/>
    <w:rPr>
      <w:rFonts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E2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D7C04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 w:val="20"/>
      <w:szCs w:val="32"/>
    </w:rPr>
  </w:style>
  <w:style w:type="paragraph" w:styleId="Heading3">
    <w:name w:val="heading 3"/>
    <w:basedOn w:val="Normal"/>
    <w:next w:val="Normal"/>
    <w:qFormat/>
    <w:rsid w:val="00BD7C04"/>
    <w:pPr>
      <w:keepNext/>
      <w:ind w:left="623" w:right="993" w:firstLine="284"/>
      <w:jc w:val="center"/>
      <w:outlineLvl w:val="2"/>
    </w:pPr>
    <w:rPr>
      <w:rFonts w:cs="Traffic"/>
      <w:b/>
      <w:bCs/>
      <w:color w:val="800080"/>
      <w:sz w:val="20"/>
      <w:szCs w:val="20"/>
    </w:rPr>
  </w:style>
  <w:style w:type="paragraph" w:styleId="Heading4">
    <w:name w:val="heading 4"/>
    <w:basedOn w:val="Normal"/>
    <w:next w:val="Normal"/>
    <w:qFormat/>
    <w:rsid w:val="00BD7C04"/>
    <w:pPr>
      <w:keepNext/>
      <w:jc w:val="lowKashida"/>
      <w:outlineLvl w:val="3"/>
    </w:pPr>
    <w:rPr>
      <w:rFonts w:cs="Yagut"/>
      <w:b/>
      <w:bCs/>
      <w:sz w:val="20"/>
    </w:rPr>
  </w:style>
  <w:style w:type="paragraph" w:styleId="Heading5">
    <w:name w:val="heading 5"/>
    <w:basedOn w:val="Normal"/>
    <w:next w:val="Normal"/>
    <w:qFormat/>
    <w:rsid w:val="00BD7C04"/>
    <w:pPr>
      <w:keepNext/>
      <w:tabs>
        <w:tab w:val="left" w:pos="651"/>
      </w:tabs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BD7C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7C04"/>
    <w:pPr>
      <w:keepNext/>
      <w:jc w:val="center"/>
      <w:outlineLvl w:val="6"/>
    </w:pPr>
    <w:rPr>
      <w:rFonts w:cs="Yagut"/>
      <w:b/>
      <w:bCs/>
      <w:snapToGrid w:val="0"/>
      <w:sz w:val="20"/>
      <w:szCs w:val="28"/>
    </w:rPr>
  </w:style>
  <w:style w:type="paragraph" w:styleId="Heading8">
    <w:name w:val="heading 8"/>
    <w:basedOn w:val="Normal"/>
    <w:next w:val="Normal"/>
    <w:qFormat/>
    <w:rsid w:val="00BD7C0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199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D7C04"/>
    <w:pPr>
      <w:jc w:val="center"/>
    </w:pPr>
    <w:rPr>
      <w:rFonts w:cs="Divani Mazar"/>
      <w:sz w:val="20"/>
      <w:szCs w:val="28"/>
    </w:rPr>
  </w:style>
  <w:style w:type="paragraph" w:styleId="BodyText">
    <w:name w:val="Body Text"/>
    <w:basedOn w:val="Normal"/>
    <w:rsid w:val="00BD7C04"/>
    <w:pPr>
      <w:jc w:val="lowKashida"/>
    </w:pPr>
    <w:rPr>
      <w:rFonts w:cs="Yagut"/>
      <w:sz w:val="20"/>
      <w:szCs w:val="28"/>
    </w:rPr>
  </w:style>
  <w:style w:type="paragraph" w:styleId="Caption">
    <w:name w:val="caption"/>
    <w:basedOn w:val="Normal"/>
    <w:next w:val="Normal"/>
    <w:qFormat/>
    <w:rsid w:val="00BD7C04"/>
    <w:pPr>
      <w:tabs>
        <w:tab w:val="left" w:pos="2836"/>
        <w:tab w:val="left" w:pos="5813"/>
      </w:tabs>
      <w:jc w:val="lowKashida"/>
    </w:pPr>
    <w:rPr>
      <w:rFonts w:cs="Yagut"/>
      <w:b/>
      <w:bCs/>
      <w:sz w:val="20"/>
    </w:rPr>
  </w:style>
  <w:style w:type="character" w:styleId="PageNumber">
    <w:name w:val="page number"/>
    <w:basedOn w:val="DefaultParagraphFont"/>
    <w:rsid w:val="00BD7C04"/>
  </w:style>
  <w:style w:type="paragraph" w:styleId="Header">
    <w:name w:val="head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er">
    <w:name w:val="foot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noteText">
    <w:name w:val="footnote text"/>
    <w:basedOn w:val="Normal"/>
    <w:semiHidden/>
    <w:rsid w:val="00BD7C04"/>
    <w:rPr>
      <w:rFonts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lahi\&#1601;&#1585;&#1605;%20&#1579;&#1576;&#1578;%20&#1662;&#1585;&#1608;&#1662;&#1608;&#1586;&#1575;&#1604;%20&#1583;&#1603;&#1578;&#1585;&#1575;&#1610;%20&#1593;&#1605;&#1608;&#1605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ثبت پروپوزال دكتراي عمومي</Template>
  <TotalTime>2</TotalTime>
  <Pages>14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S_nourshahi</dc:creator>
  <cp:keywords/>
  <dc:description/>
  <cp:lastModifiedBy>A-najafi</cp:lastModifiedBy>
  <cp:revision>3</cp:revision>
  <cp:lastPrinted>2010-02-22T07:14:00Z</cp:lastPrinted>
  <dcterms:created xsi:type="dcterms:W3CDTF">2018-12-09T08:48:00Z</dcterms:created>
  <dcterms:modified xsi:type="dcterms:W3CDTF">2018-12-09T08:49:00Z</dcterms:modified>
</cp:coreProperties>
</file>